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F5" w:rsidRPr="00495EF5" w:rsidRDefault="00495EF5" w:rsidP="00495EF5">
      <w:pPr>
        <w:pStyle w:val="Title"/>
        <w:keepNext/>
        <w:framePr w:dropCap="drop" w:lines="3" w:wrap="around" w:vAnchor="text" w:hAnchor="text"/>
        <w:pBdr>
          <w:right w:val="none" w:sz="0" w:space="0" w:color="auto"/>
        </w:pBdr>
        <w:spacing w:after="0" w:line="1268" w:lineRule="exact"/>
        <w:ind w:right="0"/>
        <w:textAlignment w:val="baseline"/>
        <w:rPr>
          <w:position w:val="-16"/>
          <w:sz w:val="153"/>
        </w:rPr>
      </w:pPr>
      <w:r w:rsidRPr="00495EF5">
        <w:rPr>
          <w:position w:val="-16"/>
          <w:sz w:val="153"/>
        </w:rPr>
        <w:t>Ս</w:t>
      </w:r>
    </w:p>
    <w:p w:rsidR="008D5786" w:rsidRPr="00495EF5" w:rsidRDefault="008E2E81" w:rsidP="008E2E81">
      <w:pPr>
        <w:pStyle w:val="Title"/>
      </w:pPr>
      <w:r w:rsidRPr="00D133FD">
        <w:t>ի</w:t>
      </w:r>
      <w:r>
        <w:softHyphen/>
      </w:r>
      <w:r w:rsidRPr="00D133FD">
        <w:t>րիա</w:t>
      </w:r>
      <w:r>
        <w:softHyphen/>
      </w:r>
      <w:r w:rsidRPr="00D133FD">
        <w:t>յի ճգնա</w:t>
      </w:r>
      <w:r>
        <w:softHyphen/>
      </w:r>
      <w:r w:rsidRPr="00D133FD">
        <w:t>ժա</w:t>
      </w:r>
      <w:r>
        <w:softHyphen/>
      </w:r>
      <w:r w:rsidRPr="00D133FD">
        <w:t>մը և</w:t>
      </w:r>
      <w:r>
        <w:softHyphen/>
      </w:r>
      <w:r w:rsidRPr="00D133FD">
        <w:t xml:space="preserve"> </w:t>
      </w:r>
      <w:r>
        <w:t>անվ</w:t>
      </w:r>
      <w:r>
        <w:softHyphen/>
        <w:t>տան</w:t>
      </w:r>
      <w:r>
        <w:softHyphen/>
        <w:t>գութ</w:t>
      </w:r>
      <w:r>
        <w:softHyphen/>
        <w:t>յան նոր հարթությունները</w:t>
      </w:r>
    </w:p>
    <w:p w:rsidR="008E2E81" w:rsidRPr="00BE09C7" w:rsidRDefault="008E2E81" w:rsidP="008E2E81">
      <w:pPr>
        <w:pStyle w:val="Heading1"/>
      </w:pPr>
      <w:r>
        <w:softHyphen/>
        <w:t>Հին հար</w:t>
      </w:r>
      <w:r>
        <w:softHyphen/>
        <w:t>ցե</w:t>
      </w:r>
      <w:r>
        <w:softHyphen/>
        <w:t>րը նոր օ</w:t>
      </w:r>
      <w:r>
        <w:softHyphen/>
        <w:t>րա</w:t>
      </w:r>
      <w:r>
        <w:softHyphen/>
        <w:t>կար</w:t>
      </w:r>
      <w:r>
        <w:softHyphen/>
        <w:t>գում՝ սի</w:t>
      </w:r>
      <w:r>
        <w:softHyphen/>
        <w:t>րիա</w:t>
      </w:r>
      <w:r>
        <w:softHyphen/>
        <w:t>կան ճգնա</w:t>
      </w:r>
      <w:r>
        <w:softHyphen/>
        <w:t>ժա</w:t>
      </w:r>
      <w:r>
        <w:softHyphen/>
        <w:t>մի դա</w:t>
      </w:r>
      <w:r>
        <w:softHyphen/>
        <w:t>սե</w:t>
      </w:r>
      <w:r>
        <w:softHyphen/>
        <w:t>րը</w:t>
      </w:r>
    </w:p>
    <w:p w:rsidR="008E2E81" w:rsidRPr="008E2E81" w:rsidRDefault="008E2E81" w:rsidP="008E2E81">
      <w:pPr>
        <w:pStyle w:val="BodyText"/>
      </w:pPr>
      <w:r>
        <w:softHyphen/>
      </w:r>
      <w:r w:rsidRPr="008E2E81">
        <w:t>Սի</w:t>
      </w:r>
      <w:r>
        <w:softHyphen/>
      </w:r>
      <w:r w:rsidRPr="008E2E81">
        <w:t>րիա</w:t>
      </w:r>
      <w:r>
        <w:softHyphen/>
      </w:r>
      <w:r w:rsidRPr="008E2E81">
        <w:t>կան ճգնա</w:t>
      </w:r>
      <w:r>
        <w:softHyphen/>
      </w:r>
      <w:r w:rsidRPr="008E2E81">
        <w:t>ժա</w:t>
      </w:r>
      <w:r>
        <w:softHyphen/>
      </w:r>
      <w:r w:rsidRPr="008E2E81">
        <w:t>մի ա</w:t>
      </w:r>
      <w:r>
        <w:softHyphen/>
      </w:r>
      <w:r w:rsidRPr="008E2E81">
        <w:t>ռա</w:t>
      </w:r>
      <w:r>
        <w:softHyphen/>
      </w:r>
      <w:r w:rsidRPr="008E2E81">
        <w:t>ջին իսկ օ</w:t>
      </w:r>
      <w:r>
        <w:softHyphen/>
      </w:r>
      <w:r w:rsidRPr="008E2E81">
        <w:t>րե</w:t>
      </w:r>
      <w:r>
        <w:softHyphen/>
      </w:r>
      <w:r w:rsidRPr="008E2E81">
        <w:t>րից քա</w:t>
      </w:r>
      <w:r>
        <w:softHyphen/>
      </w:r>
      <w:r w:rsidRPr="008E2E81">
        <w:t>ղա</w:t>
      </w:r>
      <w:r>
        <w:softHyphen/>
      </w:r>
      <w:r w:rsidRPr="008E2E81">
        <w:t>քա</w:t>
      </w:r>
      <w:r>
        <w:softHyphen/>
      </w:r>
      <w:r w:rsidRPr="008E2E81">
        <w:t>կան օ</w:t>
      </w:r>
      <w:r>
        <w:softHyphen/>
      </w:r>
      <w:r w:rsidRPr="008E2E81">
        <w:t>րա</w:t>
      </w:r>
      <w:r>
        <w:softHyphen/>
      </w:r>
      <w:r w:rsidRPr="008E2E81">
        <w:t>կարգ մտավ հայ</w:t>
      </w:r>
      <w:r>
        <w:softHyphen/>
      </w:r>
      <w:r w:rsidRPr="008E2E81">
        <w:t>րե</w:t>
      </w:r>
      <w:r>
        <w:softHyphen/>
      </w:r>
      <w:r w:rsidRPr="008E2E81">
        <w:t>նա</w:t>
      </w:r>
      <w:r>
        <w:softHyphen/>
      </w:r>
      <w:r w:rsidRPr="008E2E81">
        <w:t>դար</w:t>
      </w:r>
      <w:r>
        <w:softHyphen/>
      </w:r>
      <w:r w:rsidRPr="008E2E81">
        <w:t>ձութ</w:t>
      </w:r>
      <w:r>
        <w:softHyphen/>
      </w:r>
      <w:r w:rsidRPr="008E2E81">
        <w:t>յան խնդի</w:t>
      </w:r>
      <w:r>
        <w:softHyphen/>
      </w:r>
      <w:r w:rsidRPr="008E2E81">
        <w:t>րը: Իշ</w:t>
      </w:r>
      <w:r>
        <w:softHyphen/>
      </w:r>
      <w:r w:rsidRPr="008E2E81">
        <w:t>խա</w:t>
      </w:r>
      <w:r>
        <w:softHyphen/>
      </w:r>
      <w:r w:rsidRPr="008E2E81">
        <w:t>նութ</w:t>
      </w:r>
      <w:r>
        <w:softHyphen/>
      </w:r>
      <w:r w:rsidRPr="008E2E81">
        <w:t>յուն</w:t>
      </w:r>
      <w:r>
        <w:softHyphen/>
      </w:r>
      <w:r w:rsidRPr="008E2E81">
        <w:t>նե</w:t>
      </w:r>
      <w:r>
        <w:softHyphen/>
      </w:r>
      <w:r w:rsidRPr="008E2E81">
        <w:t>րը, ար</w:t>
      </w:r>
      <w:r>
        <w:softHyphen/>
      </w:r>
      <w:r w:rsidRPr="008E2E81">
        <w:t>ձա</w:t>
      </w:r>
      <w:r>
        <w:softHyphen/>
      </w:r>
      <w:r w:rsidRPr="008E2E81">
        <w:t>գան</w:t>
      </w:r>
      <w:r>
        <w:softHyphen/>
      </w:r>
      <w:r w:rsidRPr="008E2E81">
        <w:t>քե</w:t>
      </w:r>
      <w:r>
        <w:softHyphen/>
      </w:r>
      <w:r w:rsidRPr="008E2E81">
        <w:t>լով խնդրին, պար</w:t>
      </w:r>
      <w:r>
        <w:softHyphen/>
      </w:r>
      <w:r w:rsidRPr="008E2E81">
        <w:t>զեց</w:t>
      </w:r>
      <w:r>
        <w:softHyphen/>
      </w:r>
      <w:r w:rsidRPr="008E2E81">
        <w:t>րին անձ</w:t>
      </w:r>
      <w:r>
        <w:softHyphen/>
      </w:r>
      <w:r w:rsidRPr="008E2E81">
        <w:t>նագ</w:t>
      </w:r>
      <w:r>
        <w:softHyphen/>
      </w:r>
      <w:r w:rsidRPr="008E2E81">
        <w:t>րե</w:t>
      </w:r>
      <w:r>
        <w:softHyphen/>
      </w:r>
      <w:r w:rsidRPr="008E2E81">
        <w:t>րի տրա</w:t>
      </w:r>
      <w:r>
        <w:softHyphen/>
      </w:r>
      <w:r w:rsidRPr="008E2E81">
        <w:t>մադր</w:t>
      </w:r>
      <w:r>
        <w:softHyphen/>
      </w:r>
      <w:r w:rsidRPr="008E2E81">
        <w:t>ման գոր</w:t>
      </w:r>
      <w:r>
        <w:softHyphen/>
      </w:r>
      <w:r w:rsidRPr="008E2E81">
        <w:t>ծըն</w:t>
      </w:r>
      <w:r>
        <w:softHyphen/>
      </w:r>
      <w:r w:rsidRPr="008E2E81">
        <w:t>թա</w:t>
      </w:r>
      <w:r>
        <w:softHyphen/>
      </w:r>
      <w:r w:rsidRPr="008E2E81">
        <w:t xml:space="preserve">ցը: </w:t>
      </w:r>
      <w:r>
        <w:softHyphen/>
      </w:r>
      <w:r w:rsidRPr="008E2E81">
        <w:t>Միա</w:t>
      </w:r>
      <w:r>
        <w:softHyphen/>
      </w:r>
      <w:r w:rsidRPr="008E2E81">
        <w:t>ժա</w:t>
      </w:r>
      <w:r>
        <w:softHyphen/>
      </w:r>
      <w:r w:rsidRPr="008E2E81">
        <w:t>մա</w:t>
      </w:r>
      <w:r>
        <w:softHyphen/>
      </w:r>
      <w:r w:rsidRPr="008E2E81">
        <w:t xml:space="preserve">նակ, </w:t>
      </w:r>
      <w:r>
        <w:softHyphen/>
      </w:r>
      <w:r w:rsidRPr="008E2E81">
        <w:t>Հա</w:t>
      </w:r>
      <w:r>
        <w:softHyphen/>
      </w:r>
      <w:r w:rsidRPr="008E2E81">
        <w:t>յաս</w:t>
      </w:r>
      <w:r>
        <w:softHyphen/>
      </w:r>
      <w:r w:rsidRPr="008E2E81">
        <w:t>տա</w:t>
      </w:r>
      <w:r>
        <w:softHyphen/>
      </w:r>
      <w:r w:rsidRPr="008E2E81">
        <w:t>նում դեռևս չկա հայ</w:t>
      </w:r>
      <w:r>
        <w:softHyphen/>
      </w:r>
      <w:r w:rsidRPr="008E2E81">
        <w:t>րե</w:t>
      </w:r>
      <w:r>
        <w:softHyphen/>
      </w:r>
      <w:r w:rsidRPr="008E2E81">
        <w:t>նա</w:t>
      </w:r>
      <w:r>
        <w:softHyphen/>
      </w:r>
      <w:r w:rsidRPr="008E2E81">
        <w:t>դար</w:t>
      </w:r>
      <w:r>
        <w:softHyphen/>
      </w:r>
      <w:r w:rsidRPr="008E2E81">
        <w:t>ձութ</w:t>
      </w:r>
      <w:r>
        <w:softHyphen/>
      </w:r>
      <w:r w:rsidRPr="008E2E81">
        <w:t>յան ծրա</w:t>
      </w:r>
      <w:r>
        <w:softHyphen/>
      </w:r>
      <w:r w:rsidRPr="008E2E81">
        <w:t>գիր, քա</w:t>
      </w:r>
      <w:r>
        <w:softHyphen/>
      </w:r>
      <w:r w:rsidRPr="008E2E81">
        <w:t>ղա</w:t>
      </w:r>
      <w:r>
        <w:softHyphen/>
      </w:r>
      <w:r w:rsidRPr="008E2E81">
        <w:t>քա</w:t>
      </w:r>
      <w:r>
        <w:softHyphen/>
      </w:r>
      <w:r w:rsidRPr="008E2E81">
        <w:t>կա</w:t>
      </w:r>
      <w:r>
        <w:softHyphen/>
      </w:r>
      <w:r w:rsidRPr="008E2E81">
        <w:t>նութ</w:t>
      </w:r>
      <w:r>
        <w:softHyphen/>
      </w:r>
      <w:r w:rsidRPr="008E2E81">
        <w:t xml:space="preserve">յուն և </w:t>
      </w:r>
      <w:r w:rsidR="00E135BF">
        <w:t xml:space="preserve">դրա իրականացման </w:t>
      </w:r>
      <w:r w:rsidRPr="008E2E81">
        <w:t>մե</w:t>
      </w:r>
      <w:r>
        <w:softHyphen/>
      </w:r>
      <w:r w:rsidRPr="008E2E81">
        <w:t>խա</w:t>
      </w:r>
      <w:r>
        <w:softHyphen/>
      </w:r>
      <w:r w:rsidRPr="008E2E81">
        <w:t>նիզմ</w:t>
      </w:r>
      <w:r>
        <w:softHyphen/>
      </w:r>
      <w:r w:rsidRPr="008E2E81">
        <w:t>նե</w:t>
      </w:r>
      <w:r>
        <w:softHyphen/>
      </w:r>
      <w:r w:rsidRPr="008E2E81">
        <w:t>րի վե</w:t>
      </w:r>
      <w:r>
        <w:softHyphen/>
      </w:r>
      <w:r w:rsidRPr="008E2E81">
        <w:t>րա</w:t>
      </w:r>
      <w:r>
        <w:softHyphen/>
      </w:r>
      <w:r w:rsidRPr="008E2E81">
        <w:t>բեր</w:t>
      </w:r>
      <w:r>
        <w:softHyphen/>
      </w:r>
      <w:r w:rsidRPr="008E2E81">
        <w:t>յալ հա</w:t>
      </w:r>
      <w:r>
        <w:softHyphen/>
      </w:r>
      <w:r w:rsidRPr="008E2E81">
        <w:t>սա</w:t>
      </w:r>
      <w:r>
        <w:softHyphen/>
      </w:r>
      <w:r w:rsidRPr="008E2E81">
        <w:t>րա</w:t>
      </w:r>
      <w:r>
        <w:softHyphen/>
      </w:r>
      <w:r w:rsidRPr="008E2E81">
        <w:t>կա</w:t>
      </w:r>
      <w:r>
        <w:softHyphen/>
      </w:r>
      <w:r w:rsidRPr="008E2E81">
        <w:t>կան հա</w:t>
      </w:r>
      <w:r>
        <w:softHyphen/>
      </w:r>
      <w:r w:rsidRPr="008E2E81">
        <w:t>մա</w:t>
      </w:r>
      <w:r>
        <w:softHyphen/>
      </w:r>
      <w:r w:rsidRPr="008E2E81">
        <w:t>ձայ</w:t>
      </w:r>
      <w:r>
        <w:softHyphen/>
      </w:r>
      <w:r w:rsidRPr="008E2E81">
        <w:t>նութ</w:t>
      </w:r>
      <w:r>
        <w:softHyphen/>
      </w:r>
      <w:r w:rsidRPr="008E2E81">
        <w:t>յուն:</w:t>
      </w:r>
    </w:p>
    <w:p w:rsidR="008E2E81" w:rsidRPr="00D133FD" w:rsidRDefault="008E2E81" w:rsidP="008E2E81">
      <w:pPr>
        <w:pStyle w:val="BodyText"/>
      </w:pPr>
      <w:r w:rsidRPr="00D133FD">
        <w:t>Ի</w:t>
      </w:r>
      <w:r>
        <w:softHyphen/>
      </w:r>
      <w:r w:rsidRPr="00D133FD">
        <w:t>րաք</w:t>
      </w:r>
      <w:r>
        <w:softHyphen/>
      </w:r>
      <w:r w:rsidRPr="00D133FD">
        <w:t>յան պա</w:t>
      </w:r>
      <w:r>
        <w:softHyphen/>
      </w:r>
      <w:r w:rsidRPr="00D133FD">
        <w:t>տե</w:t>
      </w:r>
      <w:r>
        <w:softHyphen/>
      </w:r>
      <w:r w:rsidRPr="00D133FD">
        <w:t>րազ</w:t>
      </w:r>
      <w:r>
        <w:softHyphen/>
      </w:r>
      <w:r w:rsidRPr="00D133FD">
        <w:t>մի օ</w:t>
      </w:r>
      <w:r>
        <w:softHyphen/>
      </w:r>
      <w:r w:rsidRPr="00D133FD">
        <w:t>րե</w:t>
      </w:r>
      <w:r>
        <w:softHyphen/>
      </w:r>
      <w:r w:rsidRPr="00D133FD">
        <w:t>րին բարձ</w:t>
      </w:r>
      <w:r>
        <w:softHyphen/>
      </w:r>
      <w:r w:rsidRPr="00D133FD">
        <w:t>րա</w:t>
      </w:r>
      <w:r>
        <w:softHyphen/>
      </w:r>
      <w:r w:rsidRPr="00D133FD">
        <w:t>ձայն</w:t>
      </w:r>
      <w:r>
        <w:softHyphen/>
      </w:r>
      <w:r w:rsidRPr="00D133FD">
        <w:t>վե</w:t>
      </w:r>
      <w:r>
        <w:softHyphen/>
      </w:r>
      <w:r w:rsidRPr="00D133FD">
        <w:t>ցին հայ Սփ</w:t>
      </w:r>
      <w:r>
        <w:softHyphen/>
      </w:r>
      <w:r w:rsidRPr="00D133FD">
        <w:t>յուռ</w:t>
      </w:r>
      <w:r>
        <w:softHyphen/>
      </w:r>
      <w:r w:rsidRPr="00D133FD">
        <w:t>քի առջև ծա</w:t>
      </w:r>
      <w:r>
        <w:softHyphen/>
      </w:r>
      <w:r w:rsidRPr="00D133FD">
        <w:t>ռա</w:t>
      </w:r>
      <w:r>
        <w:softHyphen/>
      </w:r>
      <w:r w:rsidRPr="00D133FD">
        <w:t>ցած վտանգ</w:t>
      </w:r>
      <w:r>
        <w:softHyphen/>
      </w:r>
      <w:r w:rsidRPr="00D133FD">
        <w:t>ներն ու մար</w:t>
      </w:r>
      <w:r>
        <w:softHyphen/>
      </w:r>
      <w:r w:rsidRPr="00D133FD">
        <w:t>տահ</w:t>
      </w:r>
      <w:r>
        <w:softHyphen/>
      </w:r>
      <w:r w:rsidRPr="00D133FD">
        <w:t>րա</w:t>
      </w:r>
      <w:r>
        <w:softHyphen/>
      </w:r>
      <w:r w:rsidRPr="00D133FD">
        <w:t>վեր</w:t>
      </w:r>
      <w:r>
        <w:softHyphen/>
      </w:r>
      <w:r w:rsidRPr="00D133FD">
        <w:t>նե</w:t>
      </w:r>
      <w:r>
        <w:softHyphen/>
      </w:r>
      <w:r w:rsidRPr="00D133FD">
        <w:t>րը, հայ</w:t>
      </w:r>
      <w:r>
        <w:softHyphen/>
      </w:r>
      <w:r w:rsidRPr="00D133FD">
        <w:t>րե</w:t>
      </w:r>
      <w:r>
        <w:softHyphen/>
      </w:r>
      <w:r w:rsidRPr="00D133FD">
        <w:t>նա</w:t>
      </w:r>
      <w:r>
        <w:softHyphen/>
      </w:r>
      <w:r w:rsidRPr="00D133FD">
        <w:t>դար</w:t>
      </w:r>
      <w:r>
        <w:softHyphen/>
      </w:r>
      <w:r w:rsidRPr="00D133FD">
        <w:t>ձութ</w:t>
      </w:r>
      <w:r>
        <w:softHyphen/>
      </w:r>
      <w:r w:rsidRPr="00D133FD">
        <w:t>յան ծրագ</w:t>
      </w:r>
      <w:r>
        <w:softHyphen/>
      </w:r>
      <w:r w:rsidRPr="00D133FD">
        <w:t>րե</w:t>
      </w:r>
      <w:r>
        <w:softHyphen/>
      </w:r>
      <w:r w:rsidRPr="00D133FD">
        <w:t>րի անհ</w:t>
      </w:r>
      <w:r>
        <w:softHyphen/>
      </w:r>
      <w:r w:rsidRPr="00D133FD">
        <w:t>րա</w:t>
      </w:r>
      <w:r>
        <w:softHyphen/>
      </w:r>
      <w:r w:rsidRPr="00D133FD">
        <w:t>ժեշ</w:t>
      </w:r>
      <w:r>
        <w:softHyphen/>
      </w:r>
      <w:r w:rsidRPr="00D133FD">
        <w:t>տութ</w:t>
      </w:r>
      <w:r>
        <w:softHyphen/>
      </w:r>
      <w:r w:rsidRPr="00D133FD">
        <w:t>յու</w:t>
      </w:r>
      <w:r>
        <w:softHyphen/>
      </w:r>
      <w:r w:rsidRPr="00D133FD">
        <w:t xml:space="preserve">նը: </w:t>
      </w:r>
      <w:r>
        <w:softHyphen/>
      </w:r>
      <w:r w:rsidRPr="00D133FD">
        <w:t>Թե</w:t>
      </w:r>
      <w:r>
        <w:softHyphen/>
      </w:r>
      <w:r w:rsidRPr="00D133FD">
        <w:t>պետ քննար</w:t>
      </w:r>
      <w:r>
        <w:softHyphen/>
      </w:r>
      <w:r w:rsidRPr="00D133FD">
        <w:t>կում</w:t>
      </w:r>
      <w:r>
        <w:softHyphen/>
      </w:r>
      <w:r w:rsidRPr="00D133FD">
        <w:t>ներ ծա</w:t>
      </w:r>
      <w:r>
        <w:softHyphen/>
      </w:r>
      <w:r w:rsidRPr="00D133FD">
        <w:t>վալ</w:t>
      </w:r>
      <w:r>
        <w:softHyphen/>
      </w:r>
      <w:r w:rsidRPr="00D133FD">
        <w:t>վե</w:t>
      </w:r>
      <w:r>
        <w:softHyphen/>
      </w:r>
      <w:r w:rsidRPr="00D133FD">
        <w:t>ցին, սա</w:t>
      </w:r>
      <w:r>
        <w:softHyphen/>
      </w:r>
      <w:r w:rsidRPr="00D133FD">
        <w:t>կայն զար</w:t>
      </w:r>
      <w:r>
        <w:softHyphen/>
      </w:r>
      <w:r w:rsidRPr="00D133FD">
        <w:t>գա</w:t>
      </w:r>
      <w:r>
        <w:softHyphen/>
      </w:r>
      <w:r w:rsidRPr="00D133FD">
        <w:t>ցում</w:t>
      </w:r>
      <w:r>
        <w:softHyphen/>
      </w:r>
      <w:r w:rsidRPr="00D133FD">
        <w:t>ներ չե</w:t>
      </w:r>
      <w:r>
        <w:softHyphen/>
      </w:r>
      <w:r w:rsidRPr="00D133FD">
        <w:t>ղան</w:t>
      </w:r>
      <w:r w:rsidR="005032D0">
        <w:t>,</w:t>
      </w:r>
      <w:r w:rsidRPr="00D133FD">
        <w:t xml:space="preserve"> </w:t>
      </w:r>
      <w:r w:rsidR="005032D0">
        <w:t xml:space="preserve">ուստի </w:t>
      </w:r>
      <w:r w:rsidRPr="00D133FD">
        <w:t>քն</w:t>
      </w:r>
      <w:r>
        <w:softHyphen/>
      </w:r>
      <w:r w:rsidRPr="00D133FD">
        <w:t>նար</w:t>
      </w:r>
      <w:r>
        <w:softHyphen/>
      </w:r>
      <w:r w:rsidRPr="00D133FD">
        <w:t>կում</w:t>
      </w:r>
      <w:r>
        <w:softHyphen/>
      </w:r>
      <w:r w:rsidRPr="00D133FD">
        <w:t>ներն այդ</w:t>
      </w:r>
      <w:r>
        <w:softHyphen/>
      </w:r>
      <w:r w:rsidRPr="00D133FD">
        <w:t>պես էլ ծրա</w:t>
      </w:r>
      <w:r>
        <w:softHyphen/>
      </w:r>
      <w:r w:rsidRPr="00D133FD">
        <w:t>գիր ու քա</w:t>
      </w:r>
      <w:r>
        <w:softHyphen/>
      </w:r>
      <w:r w:rsidRPr="00D133FD">
        <w:t>ղա</w:t>
      </w:r>
      <w:r>
        <w:softHyphen/>
      </w:r>
      <w:r w:rsidRPr="00D133FD">
        <w:t>քա</w:t>
      </w:r>
      <w:r>
        <w:softHyphen/>
      </w:r>
      <w:r w:rsidRPr="00D133FD">
        <w:t>կա</w:t>
      </w:r>
      <w:r>
        <w:softHyphen/>
      </w:r>
      <w:r w:rsidRPr="00D133FD">
        <w:t>նութ</w:t>
      </w:r>
      <w:r>
        <w:softHyphen/>
      </w:r>
      <w:r w:rsidRPr="00D133FD">
        <w:t>յուն չդար</w:t>
      </w:r>
      <w:r>
        <w:softHyphen/>
      </w:r>
      <w:r w:rsidRPr="00D133FD">
        <w:t>ձան</w:t>
      </w:r>
      <w:r>
        <w:t>: Խ</w:t>
      </w:r>
      <w:r w:rsidRPr="00D133FD">
        <w:t>ն</w:t>
      </w:r>
      <w:r>
        <w:softHyphen/>
      </w:r>
      <w:r w:rsidRPr="00D133FD">
        <w:t>դի</w:t>
      </w:r>
      <w:r>
        <w:softHyphen/>
      </w:r>
      <w:r w:rsidRPr="00D133FD">
        <w:t xml:space="preserve">րը </w:t>
      </w:r>
      <w:r>
        <w:t>հե</w:t>
      </w:r>
      <w:r>
        <w:softHyphen/>
        <w:t>տաձգ</w:t>
      </w:r>
      <w:r>
        <w:softHyphen/>
        <w:t xml:space="preserve">վեց </w:t>
      </w:r>
      <w:r w:rsidRPr="00D133FD">
        <w:t>այն</w:t>
      </w:r>
      <w:r>
        <w:softHyphen/>
      </w:r>
      <w:r w:rsidRPr="00D133FD">
        <w:t>քան, մինչև հա</w:t>
      </w:r>
      <w:r>
        <w:softHyphen/>
      </w:r>
      <w:r w:rsidRPr="00D133FD">
        <w:t>ջորդ ճգնա</w:t>
      </w:r>
      <w:r>
        <w:softHyphen/>
      </w:r>
      <w:r w:rsidRPr="00D133FD">
        <w:t>ժա</w:t>
      </w:r>
      <w:r>
        <w:softHyphen/>
      </w:r>
      <w:r w:rsidRPr="00D133FD">
        <w:t>մը կրկին ար</w:t>
      </w:r>
      <w:r>
        <w:softHyphen/>
      </w:r>
      <w:r w:rsidRPr="00D133FD">
        <w:t>դիա</w:t>
      </w:r>
      <w:r>
        <w:softHyphen/>
      </w:r>
      <w:r w:rsidRPr="00D133FD">
        <w:t>կան դարձ</w:t>
      </w:r>
      <w:r>
        <w:softHyphen/>
      </w:r>
      <w:r w:rsidRPr="00D133FD">
        <w:t>րեց այն</w:t>
      </w:r>
      <w:r>
        <w:t>:</w:t>
      </w:r>
    </w:p>
    <w:p w:rsidR="008E2E81" w:rsidRDefault="00F87CA0" w:rsidP="008E2E81">
      <w:pPr>
        <w:pStyle w:val="BodyText"/>
        <w:rPr>
          <w:b/>
        </w:rPr>
      </w:pPr>
      <w:r>
        <w:t>Ս</w:t>
      </w:r>
      <w:r w:rsidR="008E2E81">
        <w:t>ի</w:t>
      </w:r>
      <w:r w:rsidR="008E2E81">
        <w:softHyphen/>
        <w:t>րիա</w:t>
      </w:r>
      <w:r w:rsidR="008E2E81">
        <w:softHyphen/>
        <w:t>կան ճգնա</w:t>
      </w:r>
      <w:r w:rsidR="008E2E81">
        <w:softHyphen/>
        <w:t>ժա</w:t>
      </w:r>
      <w:r w:rsidR="008E2E81">
        <w:softHyphen/>
        <w:t>մը օ</w:t>
      </w:r>
      <w:r w:rsidR="008E2E81">
        <w:softHyphen/>
        <w:t>րա</w:t>
      </w:r>
      <w:r w:rsidR="008E2E81">
        <w:softHyphen/>
        <w:t>կարգ բե</w:t>
      </w:r>
      <w:r w:rsidR="008E2E81">
        <w:softHyphen/>
        <w:t xml:space="preserve">րեց նաև </w:t>
      </w:r>
      <w:r w:rsidR="008E2E81" w:rsidRPr="00D133FD">
        <w:t>երկ</w:t>
      </w:r>
      <w:r w:rsidR="008E2E81">
        <w:softHyphen/>
      </w:r>
      <w:r w:rsidR="008E2E81" w:rsidRPr="00D133FD">
        <w:t>քա</w:t>
      </w:r>
      <w:r w:rsidR="008E2E81">
        <w:softHyphen/>
      </w:r>
      <w:r w:rsidR="008E2E81" w:rsidRPr="00D133FD">
        <w:t>ղա</w:t>
      </w:r>
      <w:r w:rsidR="008E2E81">
        <w:softHyphen/>
      </w:r>
      <w:r w:rsidR="008E2E81" w:rsidRPr="00D133FD">
        <w:t>քա</w:t>
      </w:r>
      <w:r w:rsidR="008E2E81">
        <w:softHyphen/>
      </w:r>
      <w:r w:rsidR="008E2E81" w:rsidRPr="00D133FD">
        <w:t>ցիութ</w:t>
      </w:r>
      <w:r w:rsidR="008E2E81">
        <w:softHyphen/>
      </w:r>
      <w:r w:rsidR="002C00C1">
        <w:t>յա</w:t>
      </w:r>
      <w:r w:rsidR="008E2E81" w:rsidRPr="00D133FD">
        <w:t xml:space="preserve">ն </w:t>
      </w:r>
      <w:r w:rsidR="008E2E81">
        <w:t>ինս</w:t>
      </w:r>
      <w:r w:rsidR="008E2E81">
        <w:softHyphen/>
        <w:t>տի</w:t>
      </w:r>
      <w:r w:rsidR="008E2E81">
        <w:softHyphen/>
        <w:t>տու</w:t>
      </w:r>
      <w:r w:rsidR="008E2E81">
        <w:softHyphen/>
        <w:t>տի հան</w:t>
      </w:r>
      <w:r w:rsidR="008E2E81">
        <w:softHyphen/>
        <w:t>դեպ մեր մո</w:t>
      </w:r>
      <w:r w:rsidR="008E2E81">
        <w:softHyphen/>
        <w:t>տե</w:t>
      </w:r>
      <w:r w:rsidR="008E2E81">
        <w:softHyphen/>
        <w:t>ցում</w:t>
      </w:r>
      <w:r w:rsidR="008E2E81">
        <w:softHyphen/>
        <w:t>նե</w:t>
      </w:r>
      <w:r w:rsidR="008E2E81">
        <w:softHyphen/>
        <w:t>րի ու քա</w:t>
      </w:r>
      <w:r w:rsidR="008E2E81">
        <w:softHyphen/>
        <w:t>ղա</w:t>
      </w:r>
      <w:r w:rsidR="008E2E81">
        <w:softHyphen/>
        <w:t>քա</w:t>
      </w:r>
      <w:r w:rsidR="008E2E81">
        <w:softHyphen/>
        <w:t>կա</w:t>
      </w:r>
      <w:r w:rsidR="008E2E81">
        <w:softHyphen/>
        <w:t>նութ</w:t>
      </w:r>
      <w:r w:rsidR="008E2E81">
        <w:softHyphen/>
        <w:t>յան վե</w:t>
      </w:r>
      <w:r w:rsidR="008E2E81">
        <w:softHyphen/>
        <w:t>րա</w:t>
      </w:r>
      <w:r w:rsidR="008E2E81">
        <w:softHyphen/>
        <w:t>նայ</w:t>
      </w:r>
      <w:r w:rsidR="008E2E81">
        <w:softHyphen/>
        <w:t>ման հրա</w:t>
      </w:r>
      <w:r w:rsidR="008E2E81">
        <w:softHyphen/>
        <w:t>մա</w:t>
      </w:r>
      <w:r w:rsidR="008E2E81">
        <w:softHyphen/>
        <w:t>յա</w:t>
      </w:r>
      <w:r w:rsidR="008E2E81">
        <w:softHyphen/>
        <w:t>կա</w:t>
      </w:r>
      <w:r w:rsidR="008E2E81">
        <w:softHyphen/>
        <w:t>նը</w:t>
      </w:r>
      <w:r w:rsidR="008E2E81" w:rsidRPr="00D133FD">
        <w:t xml:space="preserve">: </w:t>
      </w:r>
      <w:r w:rsidR="008E2E81">
        <w:t>Ի</w:t>
      </w:r>
      <w:r w:rsidR="008E2E81">
        <w:softHyphen/>
        <w:t>րա</w:t>
      </w:r>
      <w:r w:rsidR="008E2E81">
        <w:softHyphen/>
        <w:t xml:space="preserve">վամբ, </w:t>
      </w:r>
      <w:r w:rsidR="008E2E81" w:rsidRPr="00D133FD">
        <w:t>երկ</w:t>
      </w:r>
      <w:r w:rsidR="008E2E81">
        <w:softHyphen/>
      </w:r>
      <w:r w:rsidR="008E2E81" w:rsidRPr="00D133FD">
        <w:t>քա</w:t>
      </w:r>
      <w:r w:rsidR="008E2E81">
        <w:softHyphen/>
      </w:r>
      <w:r w:rsidR="008E2E81" w:rsidRPr="00D133FD">
        <w:t>ղա</w:t>
      </w:r>
      <w:r w:rsidR="008E2E81">
        <w:softHyphen/>
      </w:r>
      <w:r w:rsidR="008E2E81" w:rsidRPr="00D133FD">
        <w:t>քա</w:t>
      </w:r>
      <w:r w:rsidR="008E2E81">
        <w:softHyphen/>
      </w:r>
      <w:r w:rsidR="008E2E81" w:rsidRPr="00D133FD">
        <w:t>ցիութ</w:t>
      </w:r>
      <w:r w:rsidR="008E2E81">
        <w:softHyphen/>
      </w:r>
      <w:r w:rsidR="008E2E81" w:rsidRPr="00D133FD">
        <w:t xml:space="preserve">յան </w:t>
      </w:r>
      <w:r w:rsidR="008E2E81">
        <w:t>ներդ</w:t>
      </w:r>
      <w:r w:rsidR="008E2E81">
        <w:softHyphen/>
        <w:t>րու</w:t>
      </w:r>
      <w:r w:rsidR="008E2E81">
        <w:softHyphen/>
        <w:t xml:space="preserve">մից </w:t>
      </w:r>
      <w:r w:rsidR="008E2E81" w:rsidRPr="00D133FD">
        <w:t>հե</w:t>
      </w:r>
      <w:r w:rsidR="008E2E81">
        <w:softHyphen/>
      </w:r>
      <w:r w:rsidR="008E2E81" w:rsidRPr="00D133FD">
        <w:t>տո ՀՀ անվ</w:t>
      </w:r>
      <w:r w:rsidR="008E2E81">
        <w:softHyphen/>
      </w:r>
      <w:r w:rsidR="008E2E81" w:rsidRPr="00D133FD">
        <w:t>տան</w:t>
      </w:r>
      <w:r w:rsidR="008E2E81">
        <w:softHyphen/>
      </w:r>
      <w:r w:rsidR="008E2E81" w:rsidRPr="00D133FD">
        <w:t>գութ</w:t>
      </w:r>
      <w:r w:rsidR="008E2E81">
        <w:softHyphen/>
      </w:r>
      <w:r w:rsidR="008E2E81" w:rsidRPr="00D133FD">
        <w:t>յան հա</w:t>
      </w:r>
      <w:r w:rsidR="008E2E81">
        <w:softHyphen/>
      </w:r>
      <w:r w:rsidR="008E2E81" w:rsidRPr="00D133FD">
        <w:t>յե</w:t>
      </w:r>
      <w:r w:rsidR="008E2E81">
        <w:softHyphen/>
      </w:r>
      <w:r w:rsidR="008E2E81" w:rsidRPr="00D133FD">
        <w:t>ցա</w:t>
      </w:r>
      <w:r w:rsidR="008E2E81">
        <w:softHyphen/>
      </w:r>
      <w:r w:rsidR="008E2E81" w:rsidRPr="00D133FD">
        <w:t>կար</w:t>
      </w:r>
      <w:r w:rsidR="008E2E81">
        <w:softHyphen/>
      </w:r>
      <w:r w:rsidR="008E2E81" w:rsidRPr="00D133FD">
        <w:t>գե</w:t>
      </w:r>
      <w:r w:rsidR="008E2E81">
        <w:softHyphen/>
      </w:r>
      <w:r w:rsidR="008E2E81" w:rsidRPr="00D133FD">
        <w:t>րը</w:t>
      </w:r>
      <w:r w:rsidR="008E2E81">
        <w:t xml:space="preserve"> </w:t>
      </w:r>
      <w:r w:rsidR="008E2E81" w:rsidRPr="00D133FD">
        <w:t>չեն վե</w:t>
      </w:r>
      <w:r w:rsidR="008E2E81">
        <w:softHyphen/>
      </w:r>
      <w:r w:rsidR="008E2E81" w:rsidRPr="00D133FD">
        <w:t>րա</w:t>
      </w:r>
      <w:r w:rsidR="008E2E81">
        <w:softHyphen/>
      </w:r>
      <w:r w:rsidR="008E2E81" w:rsidRPr="00D133FD">
        <w:t>նայ</w:t>
      </w:r>
      <w:r w:rsidR="008E2E81">
        <w:softHyphen/>
      </w:r>
      <w:r w:rsidR="008E2E81" w:rsidRPr="00D133FD">
        <w:t>վել</w:t>
      </w:r>
      <w:r w:rsidR="008E2E81">
        <w:t xml:space="preserve">: </w:t>
      </w:r>
      <w:r w:rsidR="008E2E81">
        <w:softHyphen/>
        <w:t>Նա</w:t>
      </w:r>
      <w:r w:rsidR="008E2E81">
        <w:softHyphen/>
        <w:t>խորդ տա</w:t>
      </w:r>
      <w:r w:rsidR="008E2E81">
        <w:softHyphen/>
        <w:t>րի</w:t>
      </w:r>
      <w:r w:rsidR="008E2E81">
        <w:softHyphen/>
        <w:t>նե</w:t>
      </w:r>
      <w:r w:rsidR="008E2E81">
        <w:softHyphen/>
        <w:t>րին ձևա</w:t>
      </w:r>
      <w:r w:rsidR="008E2E81">
        <w:softHyphen/>
        <w:t>վոր</w:t>
      </w:r>
      <w:r w:rsidR="008E2E81">
        <w:softHyphen/>
        <w:t>վել է ՀՀ երկ</w:t>
      </w:r>
      <w:r w:rsidR="008E2E81">
        <w:softHyphen/>
        <w:t>քա</w:t>
      </w:r>
      <w:r w:rsidR="008E2E81">
        <w:softHyphen/>
        <w:t>ղա</w:t>
      </w:r>
      <w:r w:rsidR="008E2E81">
        <w:softHyphen/>
        <w:t>քա</w:t>
      </w:r>
      <w:r w:rsidR="008E2E81">
        <w:softHyphen/>
        <w:t>ցի</w:t>
      </w:r>
      <w:r w:rsidR="008E2E81">
        <w:softHyphen/>
        <w:t>նե</w:t>
      </w:r>
      <w:r w:rsidR="008E2E81">
        <w:softHyphen/>
        <w:t>րի մի ստվար բա</w:t>
      </w:r>
      <w:r w:rsidR="008E2E81">
        <w:softHyphen/>
        <w:t>նակ, ո</w:t>
      </w:r>
      <w:r w:rsidR="008E2E81">
        <w:softHyphen/>
        <w:t>րոնց անվ</w:t>
      </w:r>
      <w:r w:rsidR="008E2E81">
        <w:softHyphen/>
        <w:t>տան</w:t>
      </w:r>
      <w:r w:rsidR="008E2E81">
        <w:softHyphen/>
        <w:t>գութ</w:t>
      </w:r>
      <w:r w:rsidR="008E2E81">
        <w:softHyphen/>
        <w:t>յան մար</w:t>
      </w:r>
      <w:r w:rsidR="008E2E81">
        <w:softHyphen/>
        <w:t>տահ</w:t>
      </w:r>
      <w:r w:rsidR="008E2E81">
        <w:softHyphen/>
        <w:t>րա</w:t>
      </w:r>
      <w:r w:rsidR="008E2E81">
        <w:softHyphen/>
        <w:t>վեր</w:t>
      </w:r>
      <w:r w:rsidR="008E2E81">
        <w:softHyphen/>
        <w:t>նե</w:t>
      </w:r>
      <w:r w:rsidR="008E2E81">
        <w:softHyphen/>
        <w:t>ր</w:t>
      </w:r>
      <w:r w:rsidR="00F86663">
        <w:t>ն</w:t>
      </w:r>
      <w:r w:rsidR="008E2E81">
        <w:t xml:space="preserve"> ար</w:t>
      </w:r>
      <w:r w:rsidR="008E2E81">
        <w:softHyphen/>
        <w:t>ձա</w:t>
      </w:r>
      <w:r w:rsidR="008E2E81">
        <w:softHyphen/>
        <w:t>գան</w:t>
      </w:r>
      <w:r w:rsidR="008E2E81">
        <w:softHyphen/>
        <w:t>քի են սպա</w:t>
      </w:r>
      <w:r w:rsidR="008E2E81">
        <w:softHyphen/>
        <w:t>սում: Ընդ ո</w:t>
      </w:r>
      <w:r w:rsidR="008E2E81">
        <w:softHyphen/>
        <w:t>րում, մինչ ՀՀ երկ</w:t>
      </w:r>
      <w:r w:rsidR="008E2E81">
        <w:softHyphen/>
        <w:t>քա</w:t>
      </w:r>
      <w:r w:rsidR="008E2E81">
        <w:softHyphen/>
        <w:t>ղա</w:t>
      </w:r>
      <w:r w:rsidR="008E2E81">
        <w:softHyphen/>
        <w:t>քա</w:t>
      </w:r>
      <w:r w:rsidR="008E2E81">
        <w:softHyphen/>
        <w:t>ցի սի</w:t>
      </w:r>
      <w:r w:rsidR="008E2E81">
        <w:softHyphen/>
        <w:t>րիա</w:t>
      </w:r>
      <w:r w:rsidR="008E2E81">
        <w:softHyphen/>
        <w:t>հա</w:t>
      </w:r>
      <w:r w:rsidR="008E2E81">
        <w:softHyphen/>
        <w:t>յե</w:t>
      </w:r>
      <w:r w:rsidR="008E2E81">
        <w:softHyphen/>
        <w:t>րի անվ</w:t>
      </w:r>
      <w:r w:rsidR="008E2E81">
        <w:softHyphen/>
        <w:t>տան</w:t>
      </w:r>
      <w:r w:rsidR="008E2E81">
        <w:softHyphen/>
        <w:t>գութ</w:t>
      </w:r>
      <w:r w:rsidR="008E2E81">
        <w:softHyphen/>
        <w:t>յան խնդիր</w:t>
      </w:r>
      <w:r w:rsidR="008E2E81">
        <w:softHyphen/>
        <w:t>նե</w:t>
      </w:r>
      <w:r w:rsidR="008E2E81">
        <w:softHyphen/>
        <w:t>րը մնում են չլուծ</w:t>
      </w:r>
      <w:r w:rsidR="008E2E81">
        <w:softHyphen/>
        <w:t xml:space="preserve">ված, նրանց </w:t>
      </w:r>
      <w:r w:rsidR="008E2E81" w:rsidRPr="00D133FD">
        <w:t>թի</w:t>
      </w:r>
      <w:r w:rsidR="008E2E81">
        <w:softHyphen/>
      </w:r>
      <w:r w:rsidR="008E2E81" w:rsidRPr="00D133FD">
        <w:t>վը կա</w:t>
      </w:r>
      <w:r w:rsidR="008E2E81">
        <w:softHyphen/>
      </w:r>
      <w:r w:rsidR="008E2E81" w:rsidRPr="00D133FD">
        <w:t>րող է կտրուկ ա</w:t>
      </w:r>
      <w:r w:rsidR="008E2E81">
        <w:softHyphen/>
      </w:r>
      <w:r w:rsidR="008E2E81" w:rsidRPr="00D133FD">
        <w:t>ճել</w:t>
      </w:r>
      <w:r w:rsidR="00F86663">
        <w:t>՝</w:t>
      </w:r>
      <w:r w:rsidR="008E2E81">
        <w:t xml:space="preserve"> ա</w:t>
      </w:r>
      <w:r w:rsidR="008E2E81">
        <w:softHyphen/>
        <w:t>ռա</w:t>
      </w:r>
      <w:r w:rsidR="008E2E81">
        <w:softHyphen/>
        <w:t>ջաց</w:t>
      </w:r>
      <w:r w:rsidR="008E2E81">
        <w:softHyphen/>
        <w:t>նե</w:t>
      </w:r>
      <w:r w:rsidR="008E2E81">
        <w:softHyphen/>
        <w:t>լով ոչ միայն ո</w:t>
      </w:r>
      <w:r w:rsidR="008E2E81">
        <w:softHyphen/>
        <w:t>րա</w:t>
      </w:r>
      <w:r w:rsidR="008E2E81">
        <w:softHyphen/>
        <w:t>կա</w:t>
      </w:r>
      <w:r w:rsidR="008E2E81">
        <w:softHyphen/>
        <w:t>կան</w:t>
      </w:r>
      <w:r w:rsidR="00F86663">
        <w:t>,</w:t>
      </w:r>
      <w:r w:rsidR="008E2E81">
        <w:t xml:space="preserve"> այլև քա</w:t>
      </w:r>
      <w:r w:rsidR="008E2E81">
        <w:softHyphen/>
        <w:t>նա</w:t>
      </w:r>
      <w:r w:rsidR="008E2E81">
        <w:softHyphen/>
        <w:t>կա</w:t>
      </w:r>
      <w:r w:rsidR="008E2E81">
        <w:softHyphen/>
        <w:t>կան խնդիր</w:t>
      </w:r>
      <w:r w:rsidR="008E2E81">
        <w:softHyphen/>
        <w:t>ներ:</w:t>
      </w:r>
    </w:p>
    <w:p w:rsidR="008E2E81" w:rsidRPr="00AE6C0A" w:rsidRDefault="008E2E81" w:rsidP="008E2E81">
      <w:pPr>
        <w:pStyle w:val="Heading1"/>
      </w:pPr>
      <w:r>
        <w:softHyphen/>
      </w:r>
      <w:r w:rsidRPr="00AE6C0A">
        <w:t>Հայ</w:t>
      </w:r>
      <w:r>
        <w:softHyphen/>
      </w:r>
      <w:r w:rsidRPr="00AE6C0A">
        <w:t>րե</w:t>
      </w:r>
      <w:r>
        <w:softHyphen/>
      </w:r>
      <w:r w:rsidRPr="00AE6C0A">
        <w:t>նա</w:t>
      </w:r>
      <w:r>
        <w:softHyphen/>
      </w:r>
      <w:r w:rsidRPr="00AE6C0A">
        <w:t>դար</w:t>
      </w:r>
      <w:r>
        <w:softHyphen/>
      </w:r>
      <w:r w:rsidRPr="00AE6C0A">
        <w:t>ձութ</w:t>
      </w:r>
      <w:r>
        <w:softHyphen/>
      </w:r>
      <w:r w:rsidRPr="00AE6C0A">
        <w:t>յ</w:t>
      </w:r>
      <w:r>
        <w:t>ուն՝ ցան</w:t>
      </w:r>
      <w:r>
        <w:softHyphen/>
        <w:t>կա</w:t>
      </w:r>
      <w:r>
        <w:softHyphen/>
        <w:t>լի նպա</w:t>
      </w:r>
      <w:r>
        <w:softHyphen/>
        <w:t>տա՞կ, թե՞ հար</w:t>
      </w:r>
      <w:r>
        <w:softHyphen/>
        <w:t>կադր</w:t>
      </w:r>
      <w:r>
        <w:softHyphen/>
        <w:t>ված մի</w:t>
      </w:r>
      <w:r>
        <w:softHyphen/>
        <w:t>ջոց</w:t>
      </w:r>
    </w:p>
    <w:p w:rsidR="008E2E81" w:rsidRPr="00BE7AC3" w:rsidRDefault="008E2E81" w:rsidP="008E2E81">
      <w:pPr>
        <w:pStyle w:val="BodyText"/>
      </w:pPr>
      <w:r w:rsidRPr="00BE7AC3">
        <w:t>Արդ</w:t>
      </w:r>
      <w:r>
        <w:softHyphen/>
      </w:r>
      <w:r w:rsidRPr="00BE7AC3">
        <w:t>յո՞ք հայ</w:t>
      </w:r>
      <w:r>
        <w:softHyphen/>
      </w:r>
      <w:r w:rsidRPr="00BE7AC3">
        <w:t>րե</w:t>
      </w:r>
      <w:r>
        <w:softHyphen/>
      </w:r>
      <w:r w:rsidRPr="00BE7AC3">
        <w:t>նա</w:t>
      </w:r>
      <w:r>
        <w:softHyphen/>
      </w:r>
      <w:r w:rsidRPr="00BE7AC3">
        <w:t>դար</w:t>
      </w:r>
      <w:r>
        <w:softHyphen/>
      </w:r>
      <w:r w:rsidRPr="00BE7AC3">
        <w:t>ձութ</w:t>
      </w:r>
      <w:r>
        <w:softHyphen/>
      </w:r>
      <w:r w:rsidRPr="00BE7AC3">
        <w:t>յու</w:t>
      </w:r>
      <w:r>
        <w:softHyphen/>
      </w:r>
      <w:r w:rsidRPr="00BE7AC3">
        <w:t>նը լու</w:t>
      </w:r>
      <w:r>
        <w:softHyphen/>
      </w:r>
      <w:r w:rsidRPr="00BE7AC3">
        <w:t>ծում է սի</w:t>
      </w:r>
      <w:r>
        <w:softHyphen/>
      </w:r>
      <w:r w:rsidRPr="00BE7AC3">
        <w:t>րիա</w:t>
      </w:r>
      <w:r>
        <w:softHyphen/>
      </w:r>
      <w:r w:rsidRPr="00BE7AC3">
        <w:t>հա</w:t>
      </w:r>
      <w:r>
        <w:softHyphen/>
      </w:r>
      <w:r w:rsidRPr="00BE7AC3">
        <w:t>յե</w:t>
      </w:r>
      <w:r>
        <w:softHyphen/>
      </w:r>
      <w:r w:rsidRPr="00BE7AC3">
        <w:t>րի անվ</w:t>
      </w:r>
      <w:r>
        <w:softHyphen/>
      </w:r>
      <w:r w:rsidRPr="00BE7AC3">
        <w:t>տան</w:t>
      </w:r>
      <w:r>
        <w:softHyphen/>
      </w:r>
      <w:r w:rsidRPr="00BE7AC3">
        <w:t>գութ</w:t>
      </w:r>
      <w:r>
        <w:softHyphen/>
      </w:r>
      <w:r w:rsidRPr="00BE7AC3">
        <w:t>յան խնդի</w:t>
      </w:r>
      <w:r>
        <w:softHyphen/>
      </w:r>
      <w:r w:rsidRPr="00BE7AC3">
        <w:t xml:space="preserve">րը: </w:t>
      </w:r>
      <w:r>
        <w:softHyphen/>
        <w:t>Կար</w:t>
      </w:r>
      <w:r>
        <w:softHyphen/>
        <w:t>ծում ենք, որ հայ</w:t>
      </w:r>
      <w:r>
        <w:softHyphen/>
        <w:t>րե</w:t>
      </w:r>
      <w:r>
        <w:softHyphen/>
        <w:t>նա</w:t>
      </w:r>
      <w:r>
        <w:softHyphen/>
        <w:t>դար</w:t>
      </w:r>
      <w:r>
        <w:softHyphen/>
        <w:t>ձութ</w:t>
      </w:r>
      <w:r>
        <w:softHyphen/>
        <w:t>յու</w:t>
      </w:r>
      <w:r>
        <w:softHyphen/>
        <w:t>նը, և Սփ</w:t>
      </w:r>
      <w:r>
        <w:softHyphen/>
        <w:t>յուռ</w:t>
      </w:r>
      <w:r>
        <w:softHyphen/>
        <w:t>քի հայ հա</w:t>
      </w:r>
      <w:r>
        <w:softHyphen/>
        <w:t>մայնք</w:t>
      </w:r>
      <w:r>
        <w:softHyphen/>
        <w:t>նե</w:t>
      </w:r>
      <w:r>
        <w:softHyphen/>
        <w:t>րի անվ</w:t>
      </w:r>
      <w:r>
        <w:softHyphen/>
        <w:t>տան</w:t>
      </w:r>
      <w:r>
        <w:softHyphen/>
        <w:t>գութ</w:t>
      </w:r>
      <w:r>
        <w:softHyphen/>
        <w:t>յան խնդիր</w:t>
      </w:r>
      <w:r>
        <w:softHyphen/>
        <w:t>նե</w:t>
      </w:r>
      <w:r>
        <w:softHyphen/>
        <w:t>րը գործ</w:t>
      </w:r>
      <w:r>
        <w:softHyphen/>
        <w:t>նա</w:t>
      </w:r>
      <w:r>
        <w:softHyphen/>
        <w:t>կա</w:t>
      </w:r>
      <w:r>
        <w:softHyphen/>
        <w:t xml:space="preserve">նում </w:t>
      </w:r>
      <w:r w:rsidRPr="00BE7AC3">
        <w:t>տար</w:t>
      </w:r>
      <w:r>
        <w:softHyphen/>
      </w:r>
      <w:r w:rsidRPr="00BE7AC3">
        <w:t>բեր են</w:t>
      </w:r>
      <w:r>
        <w:t>՝ ու</w:t>
      </w:r>
      <w:r>
        <w:softHyphen/>
        <w:t>նեն տար</w:t>
      </w:r>
      <w:r>
        <w:softHyphen/>
        <w:t>բեր գե</w:t>
      </w:r>
      <w:r>
        <w:softHyphen/>
        <w:t>րա</w:t>
      </w:r>
      <w:r>
        <w:softHyphen/>
        <w:t>կա</w:t>
      </w:r>
      <w:r>
        <w:softHyphen/>
        <w:t>յութ</w:t>
      </w:r>
      <w:r>
        <w:softHyphen/>
        <w:t>յուն</w:t>
      </w:r>
      <w:r>
        <w:softHyphen/>
        <w:t>ներ, պա</w:t>
      </w:r>
      <w:r>
        <w:softHyphen/>
        <w:t>հան</w:t>
      </w:r>
      <w:r>
        <w:softHyphen/>
        <w:t>ջում են տար</w:t>
      </w:r>
      <w:r>
        <w:softHyphen/>
        <w:t>բեր լու</w:t>
      </w:r>
      <w:r>
        <w:softHyphen/>
        <w:t>ծում</w:t>
      </w:r>
      <w:r>
        <w:softHyphen/>
        <w:t xml:space="preserve">ներ և </w:t>
      </w:r>
      <w:r>
        <w:softHyphen/>
        <w:t>մո</w:t>
      </w:r>
      <w:r>
        <w:softHyphen/>
        <w:t>տե</w:t>
      </w:r>
      <w:r>
        <w:softHyphen/>
        <w:t>ցում</w:t>
      </w:r>
      <w:r>
        <w:softHyphen/>
        <w:t>ներ, բե</w:t>
      </w:r>
      <w:r>
        <w:softHyphen/>
        <w:t>րում են տար</w:t>
      </w:r>
      <w:r>
        <w:softHyphen/>
        <w:t>բեր արդ</w:t>
      </w:r>
      <w:r>
        <w:softHyphen/>
        <w:t>յունք</w:t>
      </w:r>
      <w:r>
        <w:softHyphen/>
        <w:t>նե</w:t>
      </w:r>
      <w:r>
        <w:softHyphen/>
        <w:t>րի</w:t>
      </w:r>
      <w:r w:rsidRPr="00BE7AC3">
        <w:t xml:space="preserve">: </w:t>
      </w:r>
      <w:r>
        <w:softHyphen/>
        <w:t>Հայ</w:t>
      </w:r>
      <w:r>
        <w:softHyphen/>
        <w:t>րե</w:t>
      </w:r>
      <w:r>
        <w:softHyphen/>
        <w:t>նա</w:t>
      </w:r>
      <w:r>
        <w:softHyphen/>
        <w:t>դար</w:t>
      </w:r>
      <w:r>
        <w:softHyphen/>
        <w:t>ձութ</w:t>
      </w:r>
      <w:r>
        <w:softHyphen/>
        <w:t>յան եզ</w:t>
      </w:r>
      <w:r>
        <w:softHyphen/>
        <w:t>րույ</w:t>
      </w:r>
      <w:r>
        <w:softHyphen/>
        <w:t>թը, թերևս, մի կող</w:t>
      </w:r>
      <w:r>
        <w:softHyphen/>
        <w:t>մից ա</w:t>
      </w:r>
      <w:r>
        <w:softHyphen/>
        <w:t>ղերս</w:t>
      </w:r>
      <w:r>
        <w:softHyphen/>
        <w:t>վում է ժո</w:t>
      </w:r>
      <w:r>
        <w:softHyphen/>
        <w:t>ղովր</w:t>
      </w:r>
      <w:r>
        <w:softHyphen/>
        <w:t>դագ</w:t>
      </w:r>
      <w:r>
        <w:softHyphen/>
        <w:t>րա</w:t>
      </w:r>
      <w:r>
        <w:softHyphen/>
        <w:t>կան գե</w:t>
      </w:r>
      <w:r>
        <w:softHyphen/>
        <w:t>րա</w:t>
      </w:r>
      <w:r>
        <w:softHyphen/>
        <w:t>կա</w:t>
      </w:r>
      <w:r>
        <w:softHyphen/>
        <w:t>յութ</w:t>
      </w:r>
      <w:r>
        <w:softHyphen/>
        <w:t>յուն</w:t>
      </w:r>
      <w:r>
        <w:softHyphen/>
        <w:t>նե</w:t>
      </w:r>
      <w:r>
        <w:softHyphen/>
        <w:t>րին, միա</w:t>
      </w:r>
      <w:r>
        <w:softHyphen/>
        <w:t>ժա</w:t>
      </w:r>
      <w:r>
        <w:softHyphen/>
        <w:t>մա</w:t>
      </w:r>
      <w:r>
        <w:softHyphen/>
        <w:t>նակ, անվ</w:t>
      </w:r>
      <w:r>
        <w:softHyphen/>
        <w:t>տան</w:t>
      </w:r>
      <w:r>
        <w:softHyphen/>
        <w:t>գութ</w:t>
      </w:r>
      <w:r>
        <w:softHyphen/>
        <w:t>յան հստակ ե</w:t>
      </w:r>
      <w:r>
        <w:softHyphen/>
        <w:t>րաշ</w:t>
      </w:r>
      <w:r>
        <w:softHyphen/>
        <w:t>խիք</w:t>
      </w:r>
      <w:r>
        <w:softHyphen/>
        <w:t>ներ ա</w:t>
      </w:r>
      <w:r>
        <w:softHyphen/>
        <w:t>ռա</w:t>
      </w:r>
      <w:r>
        <w:softHyphen/>
        <w:t>ջար</w:t>
      </w:r>
      <w:r>
        <w:softHyphen/>
        <w:t>կե</w:t>
      </w:r>
      <w:r>
        <w:softHyphen/>
        <w:t>լով հայ</w:t>
      </w:r>
      <w:r>
        <w:softHyphen/>
        <w:t>րե</w:t>
      </w:r>
      <w:r>
        <w:softHyphen/>
        <w:t>նա</w:t>
      </w:r>
      <w:r>
        <w:softHyphen/>
        <w:t>դարձ</w:t>
      </w:r>
      <w:r>
        <w:softHyphen/>
        <w:t>վե</w:t>
      </w:r>
      <w:r>
        <w:softHyphen/>
        <w:t>լու ու</w:t>
      </w:r>
      <w:r>
        <w:softHyphen/>
        <w:t>ղին ընտ</w:t>
      </w:r>
      <w:r>
        <w:softHyphen/>
        <w:t>րած մեր ազ</w:t>
      </w:r>
      <w:r>
        <w:softHyphen/>
        <w:t>գա</w:t>
      </w:r>
      <w:r>
        <w:softHyphen/>
        <w:t>կից</w:t>
      </w:r>
      <w:r>
        <w:softHyphen/>
        <w:t>նե</w:t>
      </w:r>
      <w:r>
        <w:softHyphen/>
        <w:t>րին</w:t>
      </w:r>
      <w:r w:rsidRPr="00BE7AC3">
        <w:t xml:space="preserve">: </w:t>
      </w:r>
      <w:r>
        <w:softHyphen/>
        <w:t>Սա</w:t>
      </w:r>
      <w:r>
        <w:softHyphen/>
        <w:t xml:space="preserve">կայն </w:t>
      </w:r>
      <w:r w:rsidRPr="00BE7AC3">
        <w:t>արդ</w:t>
      </w:r>
      <w:r>
        <w:softHyphen/>
      </w:r>
      <w:r w:rsidRPr="00BE7AC3">
        <w:t>յո՞ք սի</w:t>
      </w:r>
      <w:r>
        <w:softHyphen/>
      </w:r>
      <w:r w:rsidRPr="00BE7AC3">
        <w:t>րիա</w:t>
      </w:r>
      <w:r>
        <w:softHyphen/>
      </w:r>
      <w:r w:rsidRPr="00BE7AC3">
        <w:t>հա</w:t>
      </w:r>
      <w:r>
        <w:softHyphen/>
      </w:r>
      <w:r w:rsidRPr="00BE7AC3">
        <w:t>յե</w:t>
      </w:r>
      <w:r>
        <w:softHyphen/>
      </w:r>
      <w:r w:rsidRPr="00BE7AC3">
        <w:t>րը ցան</w:t>
      </w:r>
      <w:r>
        <w:softHyphen/>
      </w:r>
      <w:r w:rsidRPr="00BE7AC3">
        <w:t>կա</w:t>
      </w:r>
      <w:r>
        <w:softHyphen/>
      </w:r>
      <w:r w:rsidRPr="00BE7AC3">
        <w:t>նում ե</w:t>
      </w:r>
      <w:r>
        <w:t>ն</w:t>
      </w:r>
      <w:r w:rsidRPr="00BE7AC3">
        <w:t xml:space="preserve"> լքել ի</w:t>
      </w:r>
      <w:r>
        <w:softHyphen/>
      </w:r>
      <w:r w:rsidRPr="00BE7AC3">
        <w:t>րենց եր</w:t>
      </w:r>
      <w:r>
        <w:softHyphen/>
      </w:r>
      <w:r w:rsidRPr="00BE7AC3">
        <w:t>կի</w:t>
      </w:r>
      <w:r>
        <w:softHyphen/>
      </w:r>
      <w:r w:rsidRPr="00BE7AC3">
        <w:t xml:space="preserve">րը և </w:t>
      </w:r>
      <w:r>
        <w:softHyphen/>
        <w:t>վե</w:t>
      </w:r>
      <w:r>
        <w:softHyphen/>
        <w:t>րա</w:t>
      </w:r>
      <w:r w:rsidRPr="00BE7AC3">
        <w:t>բ</w:t>
      </w:r>
      <w:r>
        <w:softHyphen/>
      </w:r>
      <w:r w:rsidRPr="00BE7AC3">
        <w:t>նակ</w:t>
      </w:r>
      <w:r>
        <w:softHyphen/>
      </w:r>
      <w:r w:rsidRPr="00BE7AC3">
        <w:t xml:space="preserve">վել </w:t>
      </w:r>
      <w:r>
        <w:softHyphen/>
      </w:r>
      <w:r w:rsidRPr="00BE7AC3">
        <w:t>Հա</w:t>
      </w:r>
      <w:r>
        <w:softHyphen/>
      </w:r>
      <w:r w:rsidRPr="00BE7AC3">
        <w:t>յաս</w:t>
      </w:r>
      <w:r>
        <w:softHyphen/>
      </w:r>
      <w:r w:rsidRPr="00BE7AC3">
        <w:t>տա</w:t>
      </w:r>
      <w:r>
        <w:softHyphen/>
      </w:r>
      <w:r w:rsidRPr="00BE7AC3">
        <w:t>ն</w:t>
      </w:r>
      <w:r>
        <w:t>ում</w:t>
      </w:r>
      <w:r w:rsidRPr="00BE7AC3">
        <w:t xml:space="preserve">: </w:t>
      </w:r>
      <w:r>
        <w:softHyphen/>
        <w:t>Թերևս, շա</w:t>
      </w:r>
      <w:r>
        <w:softHyphen/>
        <w:t>տե</w:t>
      </w:r>
      <w:r>
        <w:softHyphen/>
        <w:t>րը կցան</w:t>
      </w:r>
      <w:r>
        <w:softHyphen/>
        <w:t>կա</w:t>
      </w:r>
      <w:r>
        <w:softHyphen/>
        <w:t>նան</w:t>
      </w:r>
      <w:r w:rsidRPr="00BE7AC3">
        <w:t>, ե</w:t>
      </w:r>
      <w:r>
        <w:softHyphen/>
      </w:r>
      <w:r w:rsidRPr="00BE7AC3">
        <w:t>թե հստակ պատ</w:t>
      </w:r>
      <w:r>
        <w:softHyphen/>
      </w:r>
      <w:r w:rsidRPr="00BE7AC3">
        <w:t>կե</w:t>
      </w:r>
      <w:r>
        <w:softHyphen/>
      </w:r>
      <w:r w:rsidRPr="00BE7AC3">
        <w:t>րա</w:t>
      </w:r>
      <w:r>
        <w:softHyphen/>
      </w:r>
      <w:r w:rsidRPr="00BE7AC3">
        <w:t>ց</w:t>
      </w:r>
      <w:r>
        <w:t>ում կազ</w:t>
      </w:r>
      <w:r>
        <w:softHyphen/>
        <w:t xml:space="preserve">մեն, </w:t>
      </w:r>
      <w:r w:rsidRPr="00BE7AC3">
        <w:t>թե ուր են գա</w:t>
      </w:r>
      <w:r>
        <w:softHyphen/>
      </w:r>
      <w:r w:rsidRPr="00BE7AC3">
        <w:t>լիս, ինչ պայ</w:t>
      </w:r>
      <w:r>
        <w:softHyphen/>
      </w:r>
      <w:r w:rsidRPr="00BE7AC3">
        <w:t>ման</w:t>
      </w:r>
      <w:r>
        <w:softHyphen/>
      </w:r>
      <w:r w:rsidRPr="00BE7AC3">
        <w:t>նե</w:t>
      </w:r>
      <w:r>
        <w:softHyphen/>
      </w:r>
      <w:r w:rsidRPr="00BE7AC3">
        <w:t xml:space="preserve">րով </w:t>
      </w:r>
      <w:r>
        <w:t>և</w:t>
      </w:r>
      <w:r>
        <w:softHyphen/>
        <w:t xml:space="preserve"> ինչ</w:t>
      </w:r>
      <w:r>
        <w:softHyphen/>
        <w:t>պի</w:t>
      </w:r>
      <w:r>
        <w:softHyphen/>
        <w:t>սի ա</w:t>
      </w:r>
      <w:r>
        <w:softHyphen/>
        <w:t>պա</w:t>
      </w:r>
      <w:r>
        <w:softHyphen/>
        <w:t>գա</w:t>
      </w:r>
      <w:r>
        <w:softHyphen/>
        <w:t>յի ակն</w:t>
      </w:r>
      <w:r>
        <w:softHyphen/>
        <w:t>կա</w:t>
      </w:r>
      <w:r>
        <w:softHyphen/>
        <w:t>լի</w:t>
      </w:r>
      <w:r>
        <w:softHyphen/>
        <w:t>քով</w:t>
      </w:r>
      <w:r w:rsidRPr="00BE7AC3">
        <w:t xml:space="preserve">: </w:t>
      </w:r>
      <w:r>
        <w:softHyphen/>
        <w:t>Սա</w:t>
      </w:r>
      <w:r>
        <w:softHyphen/>
        <w:t>կայն նման պատ</w:t>
      </w:r>
      <w:r>
        <w:softHyphen/>
        <w:t>կե</w:t>
      </w:r>
      <w:r>
        <w:softHyphen/>
        <w:t>րա</w:t>
      </w:r>
      <w:r>
        <w:softHyphen/>
        <w:t>ցում սի</w:t>
      </w:r>
      <w:r>
        <w:softHyphen/>
        <w:t>րիա</w:t>
      </w:r>
      <w:r>
        <w:softHyphen/>
        <w:t>հա</w:t>
      </w:r>
      <w:r>
        <w:softHyphen/>
        <w:t>յեր</w:t>
      </w:r>
      <w:r w:rsidR="00DC3216">
        <w:t>ը,</w:t>
      </w:r>
      <w:r>
        <w:t xml:space="preserve"> կար</w:t>
      </w:r>
      <w:r>
        <w:softHyphen/>
        <w:t>ծես</w:t>
      </w:r>
      <w:r w:rsidR="00DC3216">
        <w:t>,</w:t>
      </w:r>
      <w:r>
        <w:t xml:space="preserve"> չու</w:t>
      </w:r>
      <w:r>
        <w:softHyphen/>
        <w:t>նեն</w:t>
      </w:r>
      <w:r w:rsidR="00DC3216">
        <w:t xml:space="preserve"> այ</w:t>
      </w:r>
      <w:r w:rsidR="00DC3216">
        <w:softHyphen/>
        <w:t>սօր</w:t>
      </w:r>
      <w:r>
        <w:t>. գե</w:t>
      </w:r>
      <w:r>
        <w:softHyphen/>
        <w:t>րա</w:t>
      </w:r>
      <w:r>
        <w:softHyphen/>
        <w:t>կա</w:t>
      </w:r>
      <w:r>
        <w:softHyphen/>
        <w:t>յում է հայ</w:t>
      </w:r>
      <w:r>
        <w:softHyphen/>
        <w:t>րե</w:t>
      </w:r>
      <w:r>
        <w:softHyphen/>
        <w:t>նի</w:t>
      </w:r>
      <w:r>
        <w:softHyphen/>
        <w:t>քի զգաց</w:t>
      </w:r>
      <w:r>
        <w:softHyphen/>
        <w:t>մուն</w:t>
      </w:r>
      <w:r>
        <w:softHyphen/>
        <w:t>քա</w:t>
      </w:r>
      <w:r>
        <w:softHyphen/>
        <w:t>յին դրա</w:t>
      </w:r>
      <w:r>
        <w:softHyphen/>
        <w:t>կան ըն</w:t>
      </w:r>
      <w:r>
        <w:softHyphen/>
        <w:t>կա</w:t>
      </w:r>
      <w:r>
        <w:softHyphen/>
        <w:t>լու</w:t>
      </w:r>
      <w:r>
        <w:softHyphen/>
        <w:t>մը</w:t>
      </w:r>
      <w:r w:rsidR="006A5082">
        <w:t>,</w:t>
      </w:r>
      <w:r>
        <w:t xml:space="preserve"> թերևս</w:t>
      </w:r>
      <w:r w:rsidRPr="00BE7AC3">
        <w:t xml:space="preserve">: </w:t>
      </w:r>
      <w:r>
        <w:t>Ա</w:t>
      </w:r>
      <w:r>
        <w:softHyphen/>
        <w:t>վե</w:t>
      </w:r>
      <w:r>
        <w:softHyphen/>
        <w:t xml:space="preserve">լի՛ն, 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>նը չու</w:t>
      </w:r>
      <w:r>
        <w:softHyphen/>
        <w:t>նի հայ</w:t>
      </w:r>
      <w:r>
        <w:softHyphen/>
        <w:t>րե</w:t>
      </w:r>
      <w:r>
        <w:softHyphen/>
        <w:t>նա</w:t>
      </w:r>
      <w:r>
        <w:softHyphen/>
        <w:t>դար</w:t>
      </w:r>
      <w:r>
        <w:softHyphen/>
        <w:t>ձութ</w:t>
      </w:r>
      <w:r>
        <w:softHyphen/>
        <w:t>յունն ու վե</w:t>
      </w:r>
      <w:r>
        <w:softHyphen/>
        <w:t>րա</w:t>
      </w:r>
      <w:r>
        <w:softHyphen/>
        <w:t>դար</w:t>
      </w:r>
      <w:r>
        <w:softHyphen/>
        <w:t>ձը կա</w:t>
      </w:r>
      <w:r>
        <w:softHyphen/>
        <w:t>նո</w:t>
      </w:r>
      <w:r>
        <w:softHyphen/>
        <w:t>նա</w:t>
      </w:r>
      <w:r>
        <w:softHyphen/>
        <w:t>կար</w:t>
      </w:r>
      <w:r>
        <w:softHyphen/>
        <w:t>գող հա</w:t>
      </w:r>
      <w:r>
        <w:softHyphen/>
        <w:t xml:space="preserve">տուկ </w:t>
      </w:r>
      <w:r w:rsidRPr="00BE7AC3">
        <w:t>օ</w:t>
      </w:r>
      <w:r>
        <w:softHyphen/>
      </w:r>
      <w:r w:rsidRPr="00BE7AC3">
        <w:t>րենք կամ ռազ</w:t>
      </w:r>
      <w:r>
        <w:softHyphen/>
      </w:r>
      <w:r w:rsidRPr="00BE7AC3">
        <w:t>մա</w:t>
      </w:r>
      <w:r>
        <w:softHyphen/>
      </w:r>
      <w:r w:rsidRPr="00BE7AC3">
        <w:t>վա</w:t>
      </w:r>
      <w:r>
        <w:softHyphen/>
      </w:r>
      <w:r w:rsidRPr="00BE7AC3">
        <w:t>րութ</w:t>
      </w:r>
      <w:r>
        <w:softHyphen/>
      </w:r>
      <w:r w:rsidRPr="00BE7AC3">
        <w:t xml:space="preserve">յուն, </w:t>
      </w:r>
      <w:r>
        <w:t xml:space="preserve">իսկ </w:t>
      </w:r>
      <w:r w:rsidRPr="00BE7AC3">
        <w:t>սփյուռ</w:t>
      </w:r>
      <w:r>
        <w:softHyphen/>
      </w:r>
      <w:r w:rsidRPr="00BE7AC3">
        <w:t>քա</w:t>
      </w:r>
      <w:r>
        <w:softHyphen/>
      </w:r>
      <w:r w:rsidRPr="00BE7AC3">
        <w:t>հա</w:t>
      </w:r>
      <w:r>
        <w:softHyphen/>
      </w:r>
      <w:r w:rsidRPr="00BE7AC3">
        <w:t>յե</w:t>
      </w:r>
      <w:r>
        <w:softHyphen/>
      </w:r>
      <w:r w:rsidRPr="00BE7AC3">
        <w:t>րի</w:t>
      </w:r>
      <w:r>
        <w:t>ն</w:t>
      </w:r>
      <w:r w:rsidRPr="00BE7AC3">
        <w:t xml:space="preserve"> քա</w:t>
      </w:r>
      <w:r>
        <w:softHyphen/>
      </w:r>
      <w:r w:rsidRPr="00BE7AC3">
        <w:t>ղա</w:t>
      </w:r>
      <w:r>
        <w:softHyphen/>
      </w:r>
      <w:r w:rsidRPr="00BE7AC3">
        <w:t>քա</w:t>
      </w:r>
      <w:r>
        <w:softHyphen/>
      </w:r>
      <w:r w:rsidRPr="00BE7AC3">
        <w:t>ցիութ</w:t>
      </w:r>
      <w:r>
        <w:softHyphen/>
      </w:r>
      <w:r w:rsidRPr="00BE7AC3">
        <w:t xml:space="preserve">յուն </w:t>
      </w:r>
      <w:r>
        <w:t>տրա</w:t>
      </w:r>
      <w:r>
        <w:softHyphen/>
        <w:t>մադ</w:t>
      </w:r>
      <w:r>
        <w:softHyphen/>
        <w:t>րե</w:t>
      </w:r>
      <w:r>
        <w:softHyphen/>
        <w:t>լու գոր</w:t>
      </w:r>
      <w:r>
        <w:softHyphen/>
        <w:t>ծըն</w:t>
      </w:r>
      <w:r>
        <w:softHyphen/>
        <w:t>թա</w:t>
      </w:r>
      <w:r>
        <w:softHyphen/>
        <w:t>ցի հեշ</w:t>
      </w:r>
      <w:r>
        <w:softHyphen/>
        <w:t>տաց</w:t>
      </w:r>
      <w:r>
        <w:softHyphen/>
        <w:t>ման նա</w:t>
      </w:r>
      <w:r>
        <w:softHyphen/>
        <w:t>խա</w:t>
      </w:r>
      <w:r>
        <w:softHyphen/>
        <w:t>ձեռ</w:t>
      </w:r>
      <w:r>
        <w:softHyphen/>
        <w:t>նութ</w:t>
      </w:r>
      <w:r>
        <w:softHyphen/>
        <w:t>յու</w:t>
      </w:r>
      <w:r>
        <w:softHyphen/>
        <w:t>ն</w:t>
      </w:r>
      <w:r w:rsidR="006A5082">
        <w:t xml:space="preserve">ն </w:t>
      </w:r>
      <w:r>
        <w:t>ա</w:t>
      </w:r>
      <w:r>
        <w:softHyphen/>
        <w:t>վե</w:t>
      </w:r>
      <w:r>
        <w:softHyphen/>
        <w:t>լի շուտ պա</w:t>
      </w:r>
      <w:r>
        <w:softHyphen/>
        <w:t>տե</w:t>
      </w:r>
      <w:r>
        <w:softHyphen/>
        <w:t>հա</w:t>
      </w:r>
      <w:r>
        <w:softHyphen/>
        <w:t>կան հրա</w:t>
      </w:r>
      <w:r>
        <w:softHyphen/>
        <w:t>մա</w:t>
      </w:r>
      <w:r>
        <w:softHyphen/>
        <w:t>յա</w:t>
      </w:r>
      <w:r>
        <w:softHyphen/>
        <w:t>կա</w:t>
      </w:r>
      <w:r>
        <w:softHyphen/>
        <w:t>նի ար</w:t>
      </w:r>
      <w:r>
        <w:softHyphen/>
        <w:t>ձա</w:t>
      </w:r>
      <w:r>
        <w:softHyphen/>
        <w:t>գանք է</w:t>
      </w:r>
      <w:r w:rsidRPr="00BE7AC3">
        <w:t xml:space="preserve">: </w:t>
      </w:r>
      <w:r>
        <w:softHyphen/>
        <w:t>Սի</w:t>
      </w:r>
      <w:r>
        <w:softHyphen/>
        <w:t>րիա</w:t>
      </w:r>
      <w:r>
        <w:softHyphen/>
        <w:t>հա</w:t>
      </w:r>
      <w:r>
        <w:softHyphen/>
        <w:t>յե</w:t>
      </w:r>
      <w:r>
        <w:softHyphen/>
        <w:t>րին ա</w:t>
      </w:r>
      <w:r>
        <w:softHyphen/>
        <w:t>ջակ</w:t>
      </w:r>
      <w:r>
        <w:softHyphen/>
        <w:t>ցե</w:t>
      </w:r>
      <w:r>
        <w:softHyphen/>
        <w:t xml:space="preserve">լու և </w:t>
      </w:r>
      <w:r>
        <w:softHyphen/>
        <w:t>հայ</w:t>
      </w:r>
      <w:r>
        <w:softHyphen/>
        <w:t>րե</w:t>
      </w:r>
      <w:r>
        <w:softHyphen/>
        <w:t>նա</w:t>
      </w:r>
      <w:r>
        <w:softHyphen/>
        <w:t>դար</w:t>
      </w:r>
      <w:r>
        <w:softHyphen/>
        <w:t>ձութ</w:t>
      </w:r>
      <w:r>
        <w:softHyphen/>
        <w:t>յան կազ</w:t>
      </w:r>
      <w:r>
        <w:softHyphen/>
        <w:t>մա</w:t>
      </w:r>
      <w:r>
        <w:softHyphen/>
        <w:t>կերպ</w:t>
      </w:r>
      <w:r>
        <w:softHyphen/>
        <w:t>ման խնդիր</w:t>
      </w:r>
      <w:r>
        <w:softHyphen/>
        <w:t>նե</w:t>
      </w:r>
      <w:r>
        <w:softHyphen/>
        <w:t>րը միա</w:t>
      </w:r>
      <w:r>
        <w:softHyphen/>
        <w:t>ժա</w:t>
      </w:r>
      <w:r>
        <w:softHyphen/>
        <w:t>մա</w:t>
      </w:r>
      <w:r>
        <w:softHyphen/>
        <w:t>նակ լու</w:t>
      </w:r>
      <w:r>
        <w:softHyphen/>
        <w:t>ծե</w:t>
      </w:r>
      <w:r>
        <w:softHyphen/>
        <w:t>լու թիվ մեկ թշնա</w:t>
      </w:r>
      <w:r>
        <w:softHyphen/>
        <w:t>մին ժա</w:t>
      </w:r>
      <w:r>
        <w:softHyphen/>
        <w:t>մա</w:t>
      </w:r>
      <w:r>
        <w:softHyphen/>
        <w:t xml:space="preserve">նակն է: </w:t>
      </w:r>
      <w:r>
        <w:softHyphen/>
      </w:r>
      <w:r w:rsidRPr="00BE7AC3">
        <w:t>Մի կող</w:t>
      </w:r>
      <w:r>
        <w:softHyphen/>
      </w:r>
      <w:r w:rsidRPr="00BE7AC3">
        <w:t>մից</w:t>
      </w:r>
      <w:r>
        <w:t>, յու</w:t>
      </w:r>
      <w:r>
        <w:softHyphen/>
        <w:t>րա</w:t>
      </w:r>
      <w:r>
        <w:softHyphen/>
        <w:t>քանչ</w:t>
      </w:r>
      <w:r>
        <w:softHyphen/>
        <w:t xml:space="preserve">յուր պահ </w:t>
      </w:r>
      <w:r w:rsidRPr="00BE7AC3">
        <w:t>սի</w:t>
      </w:r>
      <w:r>
        <w:softHyphen/>
      </w:r>
      <w:r w:rsidRPr="00BE7AC3">
        <w:t>րիա</w:t>
      </w:r>
      <w:r>
        <w:softHyphen/>
      </w:r>
      <w:r w:rsidRPr="00BE7AC3">
        <w:t>հա</w:t>
      </w:r>
      <w:r>
        <w:softHyphen/>
      </w:r>
      <w:r w:rsidRPr="00BE7AC3">
        <w:t>յե</w:t>
      </w:r>
      <w:r>
        <w:softHyphen/>
      </w:r>
      <w:r w:rsidRPr="00BE7AC3">
        <w:t xml:space="preserve">րին </w:t>
      </w:r>
      <w:r>
        <w:t>զանգ</w:t>
      </w:r>
      <w:r>
        <w:softHyphen/>
        <w:t>վա</w:t>
      </w:r>
      <w:r>
        <w:softHyphen/>
        <w:t>ծա</w:t>
      </w:r>
      <w:r>
        <w:softHyphen/>
        <w:t xml:space="preserve">բար ու շտապ </w:t>
      </w:r>
      <w:r w:rsidRPr="00BE7AC3">
        <w:t>տար</w:t>
      </w:r>
      <w:r>
        <w:softHyphen/>
      </w:r>
      <w:r w:rsidRPr="00BE7AC3">
        <w:t>հա</w:t>
      </w:r>
      <w:r>
        <w:softHyphen/>
      </w:r>
      <w:r w:rsidRPr="00BE7AC3">
        <w:t>նե</w:t>
      </w:r>
      <w:r>
        <w:softHyphen/>
      </w:r>
      <w:r w:rsidRPr="00BE7AC3">
        <w:t xml:space="preserve">լու </w:t>
      </w:r>
      <w:r>
        <w:t>և</w:t>
      </w:r>
      <w:r>
        <w:softHyphen/>
        <w:t xml:space="preserve"> </w:t>
      </w:r>
      <w:r w:rsidRPr="00BE7AC3">
        <w:t>ըն</w:t>
      </w:r>
      <w:r>
        <w:softHyphen/>
      </w:r>
      <w:r w:rsidRPr="00BE7AC3">
        <w:t>դու</w:t>
      </w:r>
      <w:r>
        <w:softHyphen/>
      </w:r>
      <w:r w:rsidRPr="00BE7AC3">
        <w:t>նե</w:t>
      </w:r>
      <w:r>
        <w:softHyphen/>
      </w:r>
      <w:r w:rsidRPr="00BE7AC3">
        <w:t xml:space="preserve">լու </w:t>
      </w:r>
      <w:r>
        <w:t>անհ</w:t>
      </w:r>
      <w:r>
        <w:softHyphen/>
        <w:t>րա</w:t>
      </w:r>
      <w:r>
        <w:softHyphen/>
        <w:t>ժեշ</w:t>
      </w:r>
      <w:r>
        <w:softHyphen/>
        <w:t>տութ</w:t>
      </w:r>
      <w:r>
        <w:softHyphen/>
        <w:t>յուն կա</w:t>
      </w:r>
      <w:r>
        <w:softHyphen/>
        <w:t>րող է ծա</w:t>
      </w:r>
      <w:r>
        <w:softHyphen/>
        <w:t>գել: Մ</w:t>
      </w:r>
      <w:r>
        <w:softHyphen/>
        <w:t>յուս կող</w:t>
      </w:r>
      <w:r>
        <w:softHyphen/>
        <w:t>մից, ժա</w:t>
      </w:r>
      <w:r>
        <w:softHyphen/>
        <w:t>մա</w:t>
      </w:r>
      <w:r>
        <w:softHyphen/>
        <w:t>նող սի</w:t>
      </w:r>
      <w:r>
        <w:softHyphen/>
        <w:t>րիա</w:t>
      </w:r>
      <w:r>
        <w:softHyphen/>
        <w:t>հա</w:t>
      </w:r>
      <w:r>
        <w:softHyphen/>
        <w:t>յե</w:t>
      </w:r>
      <w:r>
        <w:softHyphen/>
        <w:t xml:space="preserve">րին </w:t>
      </w:r>
      <w:r>
        <w:softHyphen/>
      </w:r>
      <w:r w:rsidRPr="00BE7AC3">
        <w:t>Հա</w:t>
      </w:r>
      <w:r>
        <w:softHyphen/>
      </w:r>
      <w:r w:rsidRPr="00BE7AC3">
        <w:t>յաս</w:t>
      </w:r>
      <w:r>
        <w:softHyphen/>
      </w:r>
      <w:r w:rsidRPr="00BE7AC3">
        <w:t>տա</w:t>
      </w:r>
      <w:r>
        <w:softHyphen/>
      </w:r>
      <w:r w:rsidRPr="00BE7AC3">
        <w:t>նի լիար</w:t>
      </w:r>
      <w:r>
        <w:softHyphen/>
      </w:r>
      <w:r w:rsidRPr="00BE7AC3">
        <w:t>ժեք քա</w:t>
      </w:r>
      <w:r>
        <w:softHyphen/>
      </w:r>
      <w:r w:rsidRPr="00BE7AC3">
        <w:t>ղա</w:t>
      </w:r>
      <w:r>
        <w:softHyphen/>
      </w:r>
      <w:r w:rsidRPr="00BE7AC3">
        <w:t>քա</w:t>
      </w:r>
      <w:r>
        <w:softHyphen/>
      </w:r>
      <w:r w:rsidRPr="00BE7AC3">
        <w:t xml:space="preserve">ցի </w:t>
      </w:r>
      <w:r>
        <w:t>դարձ</w:t>
      </w:r>
      <w:r>
        <w:softHyphen/>
        <w:t>նե</w:t>
      </w:r>
      <w:r>
        <w:softHyphen/>
        <w:t>լու, մեր հա</w:t>
      </w:r>
      <w:r>
        <w:softHyphen/>
        <w:t>սա</w:t>
      </w:r>
      <w:r>
        <w:softHyphen/>
        <w:t>րա</w:t>
      </w:r>
      <w:r>
        <w:softHyphen/>
        <w:t>կութ</w:t>
      </w:r>
      <w:r>
        <w:softHyphen/>
        <w:t xml:space="preserve">յանն </w:t>
      </w:r>
      <w:r w:rsidRPr="00BE7AC3">
        <w:t>ին</w:t>
      </w:r>
      <w:r>
        <w:softHyphen/>
      </w:r>
      <w:r w:rsidRPr="00BE7AC3">
        <w:t>տեգ</w:t>
      </w:r>
      <w:r>
        <w:softHyphen/>
      </w:r>
      <w:r w:rsidRPr="00BE7AC3">
        <w:t>րե</w:t>
      </w:r>
      <w:r>
        <w:softHyphen/>
      </w:r>
      <w:r w:rsidRPr="00BE7AC3">
        <w:t>լու</w:t>
      </w:r>
      <w:r>
        <w:t xml:space="preserve"> ծրագ</w:t>
      </w:r>
      <w:r>
        <w:softHyphen/>
        <w:t>րերն ու դրանց ի</w:t>
      </w:r>
      <w:r>
        <w:softHyphen/>
        <w:t>րա</w:t>
      </w:r>
      <w:r>
        <w:softHyphen/>
        <w:t>կա</w:t>
      </w:r>
      <w:r>
        <w:softHyphen/>
        <w:t>նա</w:t>
      </w:r>
      <w:r>
        <w:softHyphen/>
        <w:t>ցու</w:t>
      </w:r>
      <w:r>
        <w:softHyphen/>
        <w:t>մ</w:t>
      </w:r>
      <w:r w:rsidR="006A5082">
        <w:t>ն</w:t>
      </w:r>
      <w:r>
        <w:t xml:space="preserve"> </w:t>
      </w:r>
      <w:r w:rsidRPr="00BE7AC3">
        <w:t>եր</w:t>
      </w:r>
      <w:r>
        <w:softHyphen/>
      </w:r>
      <w:r w:rsidRPr="00BE7AC3">
        <w:t>կա</w:t>
      </w:r>
      <w:r>
        <w:softHyphen/>
      </w:r>
      <w:r w:rsidRPr="00BE7AC3">
        <w:t>րա</w:t>
      </w:r>
      <w:r>
        <w:softHyphen/>
      </w:r>
      <w:r w:rsidRPr="00BE7AC3">
        <w:t>ժամ</w:t>
      </w:r>
      <w:r>
        <w:softHyphen/>
      </w:r>
      <w:r w:rsidRPr="00BE7AC3">
        <w:t xml:space="preserve">կետ </w:t>
      </w:r>
      <w:r>
        <w:t>ջան</w:t>
      </w:r>
      <w:r>
        <w:softHyphen/>
        <w:t xml:space="preserve">քեր և </w:t>
      </w:r>
      <w:r>
        <w:softHyphen/>
        <w:t>ռե</w:t>
      </w:r>
      <w:r>
        <w:softHyphen/>
        <w:t>սուրս</w:t>
      </w:r>
      <w:r>
        <w:softHyphen/>
        <w:t>ներ է պա</w:t>
      </w:r>
      <w:r>
        <w:softHyphen/>
        <w:t>հան</w:t>
      </w:r>
      <w:r>
        <w:softHyphen/>
        <w:t>ջում</w:t>
      </w:r>
      <w:r w:rsidRPr="00BE7AC3">
        <w:t xml:space="preserve">: </w:t>
      </w:r>
      <w:r>
        <w:t>Ի վեր</w:t>
      </w:r>
      <w:r>
        <w:softHyphen/>
        <w:t>ջո, սի</w:t>
      </w:r>
      <w:r>
        <w:softHyphen/>
        <w:t>րիա</w:t>
      </w:r>
      <w:r>
        <w:softHyphen/>
      </w:r>
      <w:r w:rsidRPr="00BE7AC3">
        <w:t>հայ հա</w:t>
      </w:r>
      <w:r>
        <w:softHyphen/>
      </w:r>
      <w:r w:rsidRPr="00BE7AC3">
        <w:t>մայն</w:t>
      </w:r>
      <w:r>
        <w:softHyphen/>
      </w:r>
      <w:r w:rsidRPr="00BE7AC3">
        <w:t>քը հին է</w:t>
      </w:r>
      <w:r>
        <w:t>.</w:t>
      </w:r>
      <w:r w:rsidRPr="00BE7AC3">
        <w:t xml:space="preserve"> ար</w:t>
      </w:r>
      <w:r>
        <w:softHyphen/>
      </w:r>
      <w:r w:rsidRPr="00BE7AC3">
        <w:t>դեն ո</w:t>
      </w:r>
      <w:r>
        <w:softHyphen/>
      </w:r>
      <w:r w:rsidRPr="00BE7AC3">
        <w:t>րե</w:t>
      </w:r>
      <w:r>
        <w:softHyphen/>
      </w:r>
      <w:r w:rsidRPr="00BE7AC3">
        <w:t>րորդ սե</w:t>
      </w:r>
      <w:r>
        <w:softHyphen/>
      </w:r>
      <w:r w:rsidRPr="00BE7AC3">
        <w:t>րունդն է այ</w:t>
      </w:r>
      <w:r>
        <w:t>ս</w:t>
      </w:r>
      <w:r>
        <w:softHyphen/>
      </w:r>
      <w:r w:rsidRPr="00BE7AC3">
        <w:t>տեղ բնակ</w:t>
      </w:r>
      <w:r>
        <w:softHyphen/>
      </w:r>
      <w:r w:rsidRPr="00BE7AC3">
        <w:t>վում</w:t>
      </w:r>
      <w:r>
        <w:t xml:space="preserve">: </w:t>
      </w:r>
      <w:r>
        <w:softHyphen/>
        <w:t>Հա</w:t>
      </w:r>
      <w:r>
        <w:softHyphen/>
        <w:t>մայն</w:t>
      </w:r>
      <w:r>
        <w:softHyphen/>
        <w:t xml:space="preserve">քը </w:t>
      </w:r>
      <w:r w:rsidRPr="00BE7AC3">
        <w:t>շեր</w:t>
      </w:r>
      <w:r>
        <w:softHyphen/>
      </w:r>
      <w:r w:rsidRPr="00BE7AC3">
        <w:t>տա</w:t>
      </w:r>
      <w:r>
        <w:softHyphen/>
      </w:r>
      <w:r w:rsidRPr="00BE7AC3">
        <w:t>վոր</w:t>
      </w:r>
      <w:r>
        <w:softHyphen/>
      </w:r>
      <w:r w:rsidRPr="00BE7AC3">
        <w:t>ված է</w:t>
      </w:r>
      <w:r>
        <w:t>.</w:t>
      </w:r>
      <w:r w:rsidRPr="00BE7AC3">
        <w:t xml:space="preserve"> </w:t>
      </w:r>
      <w:r>
        <w:t>բա</w:t>
      </w:r>
      <w:r>
        <w:softHyphen/>
        <w:t>ժան</w:t>
      </w:r>
      <w:r>
        <w:softHyphen/>
        <w:t xml:space="preserve">ված </w:t>
      </w:r>
      <w:r w:rsidRPr="00BE7AC3">
        <w:t>հա</w:t>
      </w:r>
      <w:r>
        <w:softHyphen/>
      </w:r>
      <w:r w:rsidRPr="00BE7AC3">
        <w:t>րուստ</w:t>
      </w:r>
      <w:r>
        <w:softHyphen/>
      </w:r>
      <w:r w:rsidRPr="00BE7AC3">
        <w:t>նե</w:t>
      </w:r>
      <w:r>
        <w:softHyphen/>
      </w:r>
      <w:r w:rsidRPr="00BE7AC3">
        <w:t>ր</w:t>
      </w:r>
      <w:r>
        <w:t>ի</w:t>
      </w:r>
      <w:r w:rsidRPr="00BE7AC3">
        <w:t xml:space="preserve"> </w:t>
      </w:r>
      <w:r>
        <w:t xml:space="preserve">ու </w:t>
      </w:r>
      <w:r w:rsidRPr="00BE7AC3">
        <w:t>աղ</w:t>
      </w:r>
      <w:r>
        <w:softHyphen/>
      </w:r>
      <w:r w:rsidRPr="00BE7AC3">
        <w:t>քատ</w:t>
      </w:r>
      <w:r>
        <w:softHyphen/>
      </w:r>
      <w:r w:rsidRPr="00BE7AC3">
        <w:t>նե</w:t>
      </w:r>
      <w:r>
        <w:softHyphen/>
      </w:r>
      <w:r w:rsidRPr="00BE7AC3">
        <w:t>ր</w:t>
      </w:r>
      <w:r>
        <w:t>ի</w:t>
      </w:r>
      <w:r w:rsidRPr="00BE7AC3">
        <w:t>, գյու</w:t>
      </w:r>
      <w:r>
        <w:softHyphen/>
      </w:r>
      <w:r w:rsidRPr="00BE7AC3">
        <w:t>ղաբ</w:t>
      </w:r>
      <w:r>
        <w:softHyphen/>
      </w:r>
      <w:r w:rsidRPr="00BE7AC3">
        <w:t>նակ</w:t>
      </w:r>
      <w:r>
        <w:softHyphen/>
      </w:r>
      <w:r w:rsidRPr="00BE7AC3">
        <w:t>նե</w:t>
      </w:r>
      <w:r>
        <w:softHyphen/>
      </w:r>
      <w:r w:rsidRPr="00BE7AC3">
        <w:t>ր</w:t>
      </w:r>
      <w:r>
        <w:t>ի</w:t>
      </w:r>
      <w:r w:rsidRPr="00BE7AC3">
        <w:t xml:space="preserve"> </w:t>
      </w:r>
      <w:r>
        <w:t>ու</w:t>
      </w:r>
      <w:r w:rsidRPr="00BE7AC3">
        <w:t xml:space="preserve"> քա</w:t>
      </w:r>
      <w:r>
        <w:softHyphen/>
      </w:r>
      <w:r w:rsidRPr="00BE7AC3">
        <w:t>ղա</w:t>
      </w:r>
      <w:r>
        <w:softHyphen/>
      </w:r>
      <w:r w:rsidRPr="00BE7AC3">
        <w:t>քաբ</w:t>
      </w:r>
      <w:r>
        <w:softHyphen/>
      </w:r>
      <w:r w:rsidRPr="00BE7AC3">
        <w:t>նակ</w:t>
      </w:r>
      <w:r>
        <w:softHyphen/>
      </w:r>
      <w:r w:rsidRPr="00BE7AC3">
        <w:t>նե</w:t>
      </w:r>
      <w:r>
        <w:softHyphen/>
      </w:r>
      <w:r w:rsidRPr="00BE7AC3">
        <w:t>ր</w:t>
      </w:r>
      <w:r>
        <w:t xml:space="preserve">ի: </w:t>
      </w:r>
      <w:r>
        <w:softHyphen/>
        <w:t>Պա</w:t>
      </w:r>
      <w:r>
        <w:softHyphen/>
        <w:t>տա</w:t>
      </w:r>
      <w:r>
        <w:softHyphen/>
        <w:t xml:space="preserve">հում են </w:t>
      </w:r>
      <w:r w:rsidRPr="00BE7AC3">
        <w:t>խառն</w:t>
      </w:r>
      <w:r>
        <w:t xml:space="preserve"> </w:t>
      </w:r>
      <w:r w:rsidRPr="00BE7AC3">
        <w:t>ա</w:t>
      </w:r>
      <w:r>
        <w:softHyphen/>
      </w:r>
      <w:r w:rsidRPr="00BE7AC3">
        <w:t>մուս</w:t>
      </w:r>
      <w:r>
        <w:softHyphen/>
      </w:r>
      <w:r w:rsidRPr="00BE7AC3">
        <w:t>նութ</w:t>
      </w:r>
      <w:r>
        <w:softHyphen/>
      </w:r>
      <w:r w:rsidRPr="00BE7AC3">
        <w:t>յուն</w:t>
      </w:r>
      <w:r>
        <w:softHyphen/>
      </w:r>
      <w:r w:rsidR="006A5082">
        <w:t>ներ:</w:t>
      </w:r>
    </w:p>
    <w:p w:rsidR="008E2E81" w:rsidRPr="005D7DC1" w:rsidRDefault="008E2E81" w:rsidP="008E2E81">
      <w:pPr>
        <w:pStyle w:val="Heading1"/>
      </w:pPr>
      <w:r>
        <w:softHyphen/>
        <w:t>Բաց ձեռ</w:t>
      </w:r>
      <w:r>
        <w:softHyphen/>
        <w:t>քով՝ բռունցք</w:t>
      </w:r>
      <w:r>
        <w:softHyphen/>
        <w:t>ված</w:t>
      </w:r>
    </w:p>
    <w:p w:rsidR="008E2E81" w:rsidRDefault="008E2E81" w:rsidP="008E2E81">
      <w:pPr>
        <w:pStyle w:val="BodyText"/>
      </w:pPr>
      <w:r>
        <w:softHyphen/>
      </w:r>
      <w:r w:rsidRPr="005D7DC1">
        <w:t>Ժա</w:t>
      </w:r>
      <w:r>
        <w:softHyphen/>
      </w:r>
      <w:r w:rsidRPr="005D7DC1">
        <w:t>մա</w:t>
      </w:r>
      <w:r>
        <w:softHyphen/>
      </w:r>
      <w:r w:rsidRPr="005D7DC1">
        <w:t>նակն է</w:t>
      </w:r>
      <w:r>
        <w:t>, որ</w:t>
      </w:r>
      <w:r w:rsidRPr="005D7DC1">
        <w:t xml:space="preserve"> </w:t>
      </w:r>
      <w:r>
        <w:softHyphen/>
      </w:r>
      <w:r w:rsidRPr="005D7DC1">
        <w:t>Հա</w:t>
      </w:r>
      <w:r>
        <w:softHyphen/>
      </w:r>
      <w:r w:rsidRPr="005D7DC1">
        <w:t>յաս</w:t>
      </w:r>
      <w:r>
        <w:softHyphen/>
      </w:r>
      <w:r w:rsidRPr="005D7DC1">
        <w:t>տա</w:t>
      </w:r>
      <w:r>
        <w:softHyphen/>
      </w:r>
      <w:r w:rsidRPr="005D7DC1">
        <w:t xml:space="preserve">նը </w:t>
      </w:r>
      <w:r>
        <w:t>վերջ</w:t>
      </w:r>
      <w:r>
        <w:softHyphen/>
        <w:t>նա</w:t>
      </w:r>
      <w:r>
        <w:softHyphen/>
        <w:t>կա</w:t>
      </w:r>
      <w:r>
        <w:softHyphen/>
        <w:t>նա</w:t>
      </w:r>
      <w:r>
        <w:softHyphen/>
        <w:t>պես ո</w:t>
      </w:r>
      <w:r>
        <w:softHyphen/>
        <w:t>րո</w:t>
      </w:r>
      <w:r>
        <w:softHyphen/>
        <w:t>շի իր գե</w:t>
      </w:r>
      <w:r>
        <w:softHyphen/>
        <w:t>րա</w:t>
      </w:r>
      <w:r>
        <w:softHyphen/>
        <w:t>կա</w:t>
      </w:r>
      <w:r>
        <w:softHyphen/>
        <w:t>յութ</w:t>
      </w:r>
      <w:r>
        <w:softHyphen/>
        <w:t>յուն</w:t>
      </w:r>
      <w:r>
        <w:softHyphen/>
        <w:t>ներն ու ցան</w:t>
      </w:r>
      <w:r>
        <w:softHyphen/>
        <w:t>կա</w:t>
      </w:r>
      <w:r>
        <w:softHyphen/>
        <w:t>լի ա</w:t>
      </w:r>
      <w:r>
        <w:softHyphen/>
        <w:t>պա</w:t>
      </w:r>
      <w:r>
        <w:softHyphen/>
        <w:t>գա</w:t>
      </w:r>
      <w:r>
        <w:softHyphen/>
        <w:t>յի մա</w:t>
      </w:r>
      <w:r>
        <w:softHyphen/>
        <w:t>սին հստակ պատ</w:t>
      </w:r>
      <w:r>
        <w:softHyphen/>
        <w:t>կե</w:t>
      </w:r>
      <w:r>
        <w:softHyphen/>
        <w:t>րա</w:t>
      </w:r>
      <w:r>
        <w:softHyphen/>
        <w:t>ցում ձևա</w:t>
      </w:r>
      <w:r>
        <w:softHyphen/>
        <w:t>վո</w:t>
      </w:r>
      <w:r>
        <w:softHyphen/>
        <w:t>րի</w:t>
      </w:r>
      <w:r w:rsidRPr="005D7DC1">
        <w:t>: Ու</w:t>
      </w:r>
      <w:r>
        <w:softHyphen/>
      </w:r>
      <w:r w:rsidRPr="005D7DC1">
        <w:t xml:space="preserve">զում ենք </w:t>
      </w:r>
      <w:r>
        <w:t>ու</w:t>
      </w:r>
      <w:r>
        <w:softHyphen/>
        <w:t>նե</w:t>
      </w:r>
      <w:r>
        <w:softHyphen/>
        <w:t xml:space="preserve">նալ և՛ </w:t>
      </w:r>
      <w:r w:rsidRPr="005D7DC1">
        <w:t>հզոր սփյուռք</w:t>
      </w:r>
      <w:r>
        <w:t>,</w:t>
      </w:r>
      <w:r w:rsidRPr="005D7DC1">
        <w:t xml:space="preserve"> և</w:t>
      </w:r>
      <w:r>
        <w:t>՛</w:t>
      </w:r>
      <w:r w:rsidRPr="005D7DC1">
        <w:t xml:space="preserve"> </w:t>
      </w:r>
      <w:r>
        <w:t xml:space="preserve">հզոր </w:t>
      </w:r>
      <w:r>
        <w:softHyphen/>
      </w:r>
      <w:r w:rsidRPr="005D7DC1">
        <w:t>Հա</w:t>
      </w:r>
      <w:r>
        <w:softHyphen/>
      </w:r>
      <w:r w:rsidRPr="005D7DC1">
        <w:t>յաս</w:t>
      </w:r>
      <w:r>
        <w:softHyphen/>
      </w:r>
      <w:r w:rsidRPr="005D7DC1">
        <w:t>տան, թե՞ պատ</w:t>
      </w:r>
      <w:r>
        <w:softHyphen/>
      </w:r>
      <w:r w:rsidRPr="005D7DC1">
        <w:t xml:space="preserve">րաստ ենք </w:t>
      </w:r>
      <w:r>
        <w:t>Ս</w:t>
      </w:r>
      <w:r w:rsidRPr="005D7DC1">
        <w:t>փ</w:t>
      </w:r>
      <w:r>
        <w:softHyphen/>
      </w:r>
      <w:r w:rsidRPr="005D7DC1">
        <w:t>յուռ</w:t>
      </w:r>
      <w:r>
        <w:softHyphen/>
      </w:r>
      <w:r w:rsidRPr="005D7DC1">
        <w:t>քի թու</w:t>
      </w:r>
      <w:r>
        <w:softHyphen/>
      </w:r>
      <w:r w:rsidRPr="005D7DC1">
        <w:t>լաց</w:t>
      </w:r>
      <w:r>
        <w:softHyphen/>
      </w:r>
      <w:r w:rsidRPr="005D7DC1">
        <w:t>ման</w:t>
      </w:r>
      <w:r>
        <w:t xml:space="preserve"> կամ փոք</w:t>
      </w:r>
      <w:r>
        <w:softHyphen/>
        <w:t>րաց</w:t>
      </w:r>
      <w:r>
        <w:softHyphen/>
        <w:t>ման գնով ան</w:t>
      </w:r>
      <w:r>
        <w:softHyphen/>
        <w:t>գամ հզո</w:t>
      </w:r>
      <w:r>
        <w:softHyphen/>
        <w:t>րաց</w:t>
      </w:r>
      <w:r>
        <w:softHyphen/>
        <w:t xml:space="preserve">նել </w:t>
      </w:r>
      <w:r>
        <w:softHyphen/>
      </w:r>
      <w:r w:rsidRPr="005D7DC1">
        <w:t>Հա</w:t>
      </w:r>
      <w:r>
        <w:softHyphen/>
      </w:r>
      <w:r w:rsidRPr="005D7DC1">
        <w:t>յաս</w:t>
      </w:r>
      <w:r>
        <w:softHyphen/>
      </w:r>
      <w:r w:rsidRPr="005D7DC1">
        <w:t>տա</w:t>
      </w:r>
      <w:r>
        <w:softHyphen/>
      </w:r>
      <w:r w:rsidRPr="005D7DC1">
        <w:t>ն</w:t>
      </w:r>
      <w:r>
        <w:t>ը</w:t>
      </w:r>
      <w:r w:rsidRPr="005D7DC1">
        <w:t xml:space="preserve">: </w:t>
      </w:r>
      <w:r>
        <w:t>Այս</w:t>
      </w:r>
      <w:r>
        <w:softHyphen/>
        <w:t>պես, ս</w:t>
      </w:r>
      <w:r w:rsidRPr="005D7DC1">
        <w:t>ի</w:t>
      </w:r>
      <w:r>
        <w:softHyphen/>
      </w:r>
      <w:r w:rsidRPr="005D7DC1">
        <w:t>րիա</w:t>
      </w:r>
      <w:r w:rsidR="003535BD">
        <w:softHyphen/>
        <w:t>հայ հա</w:t>
      </w:r>
      <w:r w:rsidR="003535BD">
        <w:softHyphen/>
        <w:t>մայն</w:t>
      </w:r>
      <w:r w:rsidR="003535BD">
        <w:softHyphen/>
        <w:t>քն</w:t>
      </w:r>
      <w:r>
        <w:t xml:space="preserve"> ա</w:t>
      </w:r>
      <w:r>
        <w:softHyphen/>
        <w:t>ռա</w:t>
      </w:r>
      <w:r>
        <w:softHyphen/>
        <w:t xml:space="preserve">վել </w:t>
      </w:r>
      <w:r w:rsidRPr="005D7DC1">
        <w:t>հզոր, կա</w:t>
      </w:r>
      <w:r>
        <w:softHyphen/>
      </w:r>
      <w:r w:rsidRPr="005D7DC1">
        <w:t>յա</w:t>
      </w:r>
      <w:r>
        <w:softHyphen/>
      </w:r>
      <w:r w:rsidRPr="005D7DC1">
        <w:t>ցած, բազ</w:t>
      </w:r>
      <w:r>
        <w:softHyphen/>
      </w:r>
      <w:r w:rsidRPr="005D7DC1">
        <w:t>մա</w:t>
      </w:r>
      <w:r>
        <w:softHyphen/>
      </w:r>
      <w:r w:rsidRPr="005D7DC1">
        <w:t>շերտ ու կա</w:t>
      </w:r>
      <w:r>
        <w:softHyphen/>
      </w:r>
      <w:r w:rsidRPr="005D7DC1">
        <w:t xml:space="preserve">յուն </w:t>
      </w:r>
      <w:r>
        <w:t xml:space="preserve">հայ </w:t>
      </w:r>
      <w:r w:rsidRPr="005D7DC1">
        <w:t>հա</w:t>
      </w:r>
      <w:r>
        <w:softHyphen/>
      </w:r>
      <w:r w:rsidRPr="005D7DC1">
        <w:t>մայնք</w:t>
      </w:r>
      <w:r>
        <w:softHyphen/>
      </w:r>
      <w:r w:rsidRPr="005D7DC1">
        <w:t>նե</w:t>
      </w:r>
      <w:r>
        <w:softHyphen/>
      </w:r>
      <w:r w:rsidRPr="005D7DC1">
        <w:t>րից մեկն է</w:t>
      </w:r>
      <w:r>
        <w:t xml:space="preserve"> աշ</w:t>
      </w:r>
      <w:r>
        <w:softHyphen/>
        <w:t>խար</w:t>
      </w:r>
      <w:r>
        <w:softHyphen/>
        <w:t>հում</w:t>
      </w:r>
      <w:r w:rsidRPr="005D7DC1">
        <w:t xml:space="preserve">: </w:t>
      </w:r>
      <w:r>
        <w:softHyphen/>
        <w:t>Սի</w:t>
      </w:r>
      <w:r>
        <w:softHyphen/>
        <w:t>րիա</w:t>
      </w:r>
      <w:r>
        <w:softHyphen/>
        <w:t>հա</w:t>
      </w:r>
      <w:r>
        <w:softHyphen/>
        <w:t>յութ</w:t>
      </w:r>
      <w:r>
        <w:softHyphen/>
        <w:t>յան տար</w:t>
      </w:r>
      <w:r>
        <w:softHyphen/>
        <w:t>հան</w:t>
      </w:r>
      <w:r>
        <w:softHyphen/>
        <w:t>ման ու հայ</w:t>
      </w:r>
      <w:r>
        <w:softHyphen/>
        <w:t>րե</w:t>
      </w:r>
      <w:r>
        <w:softHyphen/>
        <w:t>նա</w:t>
      </w:r>
      <w:r>
        <w:softHyphen/>
        <w:t>դարձ</w:t>
      </w:r>
      <w:r>
        <w:softHyphen/>
        <w:t xml:space="preserve">ման </w:t>
      </w:r>
      <w:r w:rsidRPr="005D7DC1">
        <w:t>ո</w:t>
      </w:r>
      <w:r>
        <w:softHyphen/>
      </w:r>
      <w:r w:rsidRPr="005D7DC1">
        <w:t>րո</w:t>
      </w:r>
      <w:r>
        <w:softHyphen/>
      </w:r>
      <w:r w:rsidRPr="005D7DC1">
        <w:t>շում հըն</w:t>
      </w:r>
      <w:r>
        <w:softHyphen/>
      </w:r>
      <w:r w:rsidRPr="005D7DC1">
        <w:t xml:space="preserve">թացս </w:t>
      </w:r>
      <w:r>
        <w:t>կա</w:t>
      </w:r>
      <w:r>
        <w:softHyphen/>
        <w:t>յաց</w:t>
      </w:r>
      <w:r>
        <w:softHyphen/>
        <w:t>նելն ան</w:t>
      </w:r>
      <w:r>
        <w:softHyphen/>
        <w:t>թույ</w:t>
      </w:r>
      <w:r>
        <w:softHyphen/>
        <w:t>լատ</w:t>
      </w:r>
      <w:r>
        <w:softHyphen/>
        <w:t>րե</w:t>
      </w:r>
      <w:r>
        <w:softHyphen/>
        <w:t>լի է, հար</w:t>
      </w:r>
      <w:r>
        <w:softHyphen/>
        <w:t>կա</w:t>
      </w:r>
      <w:r>
        <w:softHyphen/>
        <w:t>վոր է թե՛ հա</w:t>
      </w:r>
      <w:r>
        <w:softHyphen/>
        <w:t>սա</w:t>
      </w:r>
      <w:r>
        <w:softHyphen/>
        <w:t>րա</w:t>
      </w:r>
      <w:r>
        <w:softHyphen/>
        <w:t>կա</w:t>
      </w:r>
      <w:r>
        <w:softHyphen/>
        <w:t>կան հա</w:t>
      </w:r>
      <w:r>
        <w:softHyphen/>
        <w:t>մա</w:t>
      </w:r>
      <w:r>
        <w:softHyphen/>
        <w:t>ձայ</w:t>
      </w:r>
      <w:r>
        <w:softHyphen/>
        <w:t>նութ</w:t>
      </w:r>
      <w:r>
        <w:softHyphen/>
        <w:t>յուն խնդրի վե</w:t>
      </w:r>
      <w:r>
        <w:softHyphen/>
        <w:t>րա</w:t>
      </w:r>
      <w:r>
        <w:softHyphen/>
        <w:t>բեր</w:t>
      </w:r>
      <w:r>
        <w:softHyphen/>
        <w:t>յալ, թե՛ հայ</w:t>
      </w:r>
      <w:r>
        <w:softHyphen/>
        <w:t>րե</w:t>
      </w:r>
      <w:r>
        <w:softHyphen/>
        <w:t>նա</w:t>
      </w:r>
      <w:r>
        <w:softHyphen/>
        <w:t>դարձ</w:t>
      </w:r>
      <w:r>
        <w:softHyphen/>
        <w:t>ման ման</w:t>
      </w:r>
      <w:r>
        <w:softHyphen/>
        <w:t>րակր</w:t>
      </w:r>
      <w:r>
        <w:softHyphen/>
        <w:t>կիտ մշակ</w:t>
      </w:r>
      <w:r>
        <w:softHyphen/>
        <w:t>ված ու ռե</w:t>
      </w:r>
      <w:r>
        <w:softHyphen/>
        <w:t>սուրս</w:t>
      </w:r>
      <w:r>
        <w:softHyphen/>
        <w:t>նե</w:t>
      </w:r>
      <w:r>
        <w:softHyphen/>
        <w:t>րով ա</w:t>
      </w:r>
      <w:r>
        <w:softHyphen/>
        <w:t>պա</w:t>
      </w:r>
      <w:r>
        <w:softHyphen/>
        <w:t>հով</w:t>
      </w:r>
      <w:r>
        <w:softHyphen/>
        <w:t>ված ծրա</w:t>
      </w:r>
      <w:r>
        <w:softHyphen/>
        <w:t>գիր</w:t>
      </w:r>
      <w:r w:rsidRPr="005D7DC1">
        <w:t xml:space="preserve">: </w:t>
      </w:r>
      <w:r w:rsidR="00605ED2">
        <w:t>Ս</w:t>
      </w:r>
      <w:r>
        <w:t>փյուռ</w:t>
      </w:r>
      <w:r>
        <w:softHyphen/>
        <w:t>քը</w:t>
      </w:r>
      <w:r w:rsidRPr="005D7DC1">
        <w:t xml:space="preserve"> </w:t>
      </w:r>
      <w:r>
        <w:t>հար</w:t>
      </w:r>
      <w:r>
        <w:softHyphen/>
        <w:t>կադ</w:t>
      </w:r>
      <w:r>
        <w:softHyphen/>
        <w:t>րա</w:t>
      </w:r>
      <w:r>
        <w:softHyphen/>
        <w:t>բար, կամ ա</w:t>
      </w:r>
      <w:r>
        <w:softHyphen/>
        <w:t>ղետն</w:t>
      </w:r>
      <w:r w:rsidRPr="005D7DC1">
        <w:t xml:space="preserve"> ա</w:t>
      </w:r>
      <w:r>
        <w:softHyphen/>
      </w:r>
      <w:r w:rsidRPr="005D7DC1">
        <w:t xml:space="preserve">ռիթ </w:t>
      </w:r>
      <w:r>
        <w:t>ծա</w:t>
      </w:r>
      <w:r>
        <w:softHyphen/>
        <w:t>ռա</w:t>
      </w:r>
      <w:r>
        <w:softHyphen/>
        <w:t>յեց</w:t>
      </w:r>
      <w:r>
        <w:softHyphen/>
        <w:t>նե</w:t>
      </w:r>
      <w:r>
        <w:softHyphen/>
        <w:t>լով հայ</w:t>
      </w:r>
      <w:r>
        <w:softHyphen/>
        <w:t>րե</w:t>
      </w:r>
      <w:r>
        <w:softHyphen/>
        <w:t>նա</w:t>
      </w:r>
      <w:r>
        <w:softHyphen/>
        <w:t>դարձ</w:t>
      </w:r>
      <w:r>
        <w:softHyphen/>
        <w:t>նել ու վե</w:t>
      </w:r>
      <w:r>
        <w:softHyphen/>
        <w:t>րաբ</w:t>
      </w:r>
      <w:r>
        <w:softHyphen/>
        <w:t>նա</w:t>
      </w:r>
      <w:r>
        <w:softHyphen/>
        <w:t>կեց</w:t>
      </w:r>
      <w:r>
        <w:softHyphen/>
        <w:t xml:space="preserve">նել 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 xml:space="preserve">նի </w:t>
      </w:r>
      <w:r>
        <w:softHyphen/>
        <w:t>Հան</w:t>
      </w:r>
      <w:r>
        <w:softHyphen/>
        <w:t>րա</w:t>
      </w:r>
      <w:r>
        <w:softHyphen/>
        <w:t>պե</w:t>
      </w:r>
      <w:r>
        <w:softHyphen/>
        <w:t>տութ</w:t>
      </w:r>
      <w:r>
        <w:softHyphen/>
        <w:t>յու</w:t>
      </w:r>
      <w:r>
        <w:softHyphen/>
        <w:t>նում հնա</w:t>
      </w:r>
      <w:r>
        <w:softHyphen/>
        <w:t>րա</w:t>
      </w:r>
      <w:r>
        <w:softHyphen/>
        <w:t>վոր չէ</w:t>
      </w:r>
      <w:r w:rsidRPr="005D7DC1">
        <w:t xml:space="preserve">: </w:t>
      </w:r>
      <w:r>
        <w:t>Ի վեր</w:t>
      </w:r>
      <w:r>
        <w:softHyphen/>
        <w:t>ջո, ե</w:t>
      </w:r>
      <w:r>
        <w:softHyphen/>
      </w:r>
      <w:r w:rsidRPr="005D7DC1">
        <w:t xml:space="preserve">թե </w:t>
      </w:r>
      <w:r>
        <w:t>լիար</w:t>
      </w:r>
      <w:r>
        <w:softHyphen/>
        <w:t xml:space="preserve">ժեք </w:t>
      </w:r>
      <w:r w:rsidRPr="005D7DC1">
        <w:t>պայ</w:t>
      </w:r>
      <w:r>
        <w:softHyphen/>
      </w:r>
      <w:r w:rsidRPr="005D7DC1">
        <w:t>ման</w:t>
      </w:r>
      <w:r>
        <w:softHyphen/>
      </w:r>
      <w:r w:rsidRPr="005D7DC1">
        <w:t>ներ չստեղծ</w:t>
      </w:r>
      <w:r>
        <w:softHyphen/>
      </w:r>
      <w:r w:rsidRPr="005D7DC1">
        <w:t>վեն</w:t>
      </w:r>
      <w:r>
        <w:t xml:space="preserve"> 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>նում սփյուռ</w:t>
      </w:r>
      <w:r>
        <w:softHyphen/>
        <w:t>քա</w:t>
      </w:r>
      <w:r>
        <w:softHyphen/>
        <w:t>հա</w:t>
      </w:r>
      <w:r>
        <w:softHyphen/>
        <w:t>յե</w:t>
      </w:r>
      <w:r>
        <w:softHyphen/>
        <w:t>րի բնա</w:t>
      </w:r>
      <w:r>
        <w:softHyphen/>
        <w:t>կութ</w:t>
      </w:r>
      <w:r>
        <w:softHyphen/>
        <w:t xml:space="preserve">յան և </w:t>
      </w:r>
      <w:r>
        <w:softHyphen/>
        <w:t>լիար</w:t>
      </w:r>
      <w:r>
        <w:softHyphen/>
        <w:t>ժեք ին</w:t>
      </w:r>
      <w:r>
        <w:softHyphen/>
        <w:t>տեգր</w:t>
      </w:r>
      <w:r>
        <w:softHyphen/>
        <w:t>ման հա</w:t>
      </w:r>
      <w:r>
        <w:softHyphen/>
        <w:t>մար, ա</w:t>
      </w:r>
      <w:r>
        <w:softHyphen/>
        <w:t>պա ժա</w:t>
      </w:r>
      <w:r>
        <w:softHyphen/>
        <w:t>մա</w:t>
      </w:r>
      <w:r>
        <w:softHyphen/>
        <w:t>նող հայ</w:t>
      </w:r>
      <w:r>
        <w:softHyphen/>
        <w:t>րե</w:t>
      </w:r>
      <w:r>
        <w:softHyphen/>
        <w:t>նա</w:t>
      </w:r>
      <w:r>
        <w:softHyphen/>
        <w:t>դարձ</w:t>
      </w:r>
      <w:r>
        <w:softHyphen/>
        <w:t>նե</w:t>
      </w:r>
      <w:r>
        <w:softHyphen/>
        <w:t>րը սեղմ ժամ</w:t>
      </w:r>
      <w:r>
        <w:softHyphen/>
        <w:t>կետ</w:t>
      </w:r>
      <w:r>
        <w:softHyphen/>
        <w:t>նե</w:t>
      </w:r>
      <w:r>
        <w:softHyphen/>
        <w:t xml:space="preserve">րում </w:t>
      </w:r>
      <w:r w:rsidRPr="005D7DC1">
        <w:t xml:space="preserve">կլքեն </w:t>
      </w:r>
      <w:r>
        <w:t>քիչ ա</w:t>
      </w:r>
      <w:r>
        <w:softHyphen/>
        <w:t>ռաջ ձեռք բեր</w:t>
      </w:r>
      <w:r>
        <w:softHyphen/>
        <w:t xml:space="preserve">ված </w:t>
      </w:r>
      <w:r w:rsidRPr="005D7DC1">
        <w:t>հայ</w:t>
      </w:r>
      <w:r>
        <w:softHyphen/>
      </w:r>
      <w:r w:rsidRPr="005D7DC1">
        <w:t>րե</w:t>
      </w:r>
      <w:r>
        <w:softHyphen/>
      </w:r>
      <w:r w:rsidRPr="005D7DC1">
        <w:t>նի</w:t>
      </w:r>
      <w:r>
        <w:softHyphen/>
      </w:r>
      <w:r w:rsidRPr="005D7DC1">
        <w:t xml:space="preserve">քը: </w:t>
      </w:r>
      <w:r>
        <w:softHyphen/>
        <w:t>Մի բան հստակ է. ռազ</w:t>
      </w:r>
      <w:r>
        <w:softHyphen/>
        <w:t>մա</w:t>
      </w:r>
      <w:r>
        <w:softHyphen/>
        <w:t>վա</w:t>
      </w:r>
      <w:r>
        <w:softHyphen/>
        <w:t>րա</w:t>
      </w:r>
      <w:r>
        <w:softHyphen/>
        <w:t>կան ա</w:t>
      </w:r>
      <w:r>
        <w:softHyphen/>
        <w:t>ռու</w:t>
      </w:r>
      <w:r>
        <w:softHyphen/>
        <w:t xml:space="preserve">մով </w:t>
      </w:r>
      <w:r w:rsidRPr="005D7DC1">
        <w:t>հայ</w:t>
      </w:r>
      <w:r>
        <w:softHyphen/>
      </w:r>
      <w:r w:rsidRPr="005D7DC1">
        <w:t>րե</w:t>
      </w:r>
      <w:r>
        <w:softHyphen/>
      </w:r>
      <w:r w:rsidRPr="005D7DC1">
        <w:t>նա</w:t>
      </w:r>
      <w:r>
        <w:softHyphen/>
      </w:r>
      <w:r w:rsidRPr="005D7DC1">
        <w:t>դար</w:t>
      </w:r>
      <w:r>
        <w:softHyphen/>
      </w:r>
      <w:r w:rsidRPr="005D7DC1">
        <w:t>ձութ</w:t>
      </w:r>
      <w:r>
        <w:softHyphen/>
      </w:r>
      <w:r w:rsidRPr="005D7DC1">
        <w:t>յան խնդիր</w:t>
      </w:r>
      <w:r>
        <w:t>ն</w:t>
      </w:r>
      <w:r w:rsidRPr="005D7DC1">
        <w:t xml:space="preserve"> օ</w:t>
      </w:r>
      <w:r>
        <w:softHyphen/>
      </w:r>
      <w:r w:rsidRPr="005D7DC1">
        <w:t>րա</w:t>
      </w:r>
      <w:r>
        <w:softHyphen/>
      </w:r>
      <w:r w:rsidRPr="005D7DC1">
        <w:t xml:space="preserve">կարգ </w:t>
      </w:r>
      <w:r>
        <w:t>մտցնե</w:t>
      </w:r>
      <w:r>
        <w:softHyphen/>
        <w:t>լու ժա</w:t>
      </w:r>
      <w:r>
        <w:softHyphen/>
        <w:t>մա</w:t>
      </w:r>
      <w:r>
        <w:softHyphen/>
        <w:t>նակն է: Ընդ ո</w:t>
      </w:r>
      <w:r>
        <w:softHyphen/>
        <w:t>րում, հա</w:t>
      </w:r>
      <w:r>
        <w:softHyphen/>
        <w:t>մազ</w:t>
      </w:r>
      <w:r>
        <w:softHyphen/>
        <w:t>գա</w:t>
      </w:r>
      <w:r>
        <w:softHyphen/>
        <w:t>յին նշա</w:t>
      </w:r>
      <w:r>
        <w:softHyphen/>
        <w:t>նա</w:t>
      </w:r>
      <w:r>
        <w:softHyphen/>
        <w:t>կութ</w:t>
      </w:r>
      <w:r>
        <w:softHyphen/>
        <w:t>յան ռազ</w:t>
      </w:r>
      <w:r>
        <w:softHyphen/>
        <w:t>մա</w:t>
      </w:r>
      <w:r>
        <w:softHyphen/>
        <w:t>վա</w:t>
      </w:r>
      <w:r>
        <w:softHyphen/>
        <w:t>րա</w:t>
      </w:r>
      <w:r>
        <w:softHyphen/>
        <w:t>կան խնդիր</w:t>
      </w:r>
      <w:r>
        <w:softHyphen/>
        <w:t>նե</w:t>
      </w:r>
      <w:r>
        <w:softHyphen/>
        <w:t>րի քննարկ</w:t>
      </w:r>
      <w:r>
        <w:softHyphen/>
        <w:t>ման հար</w:t>
      </w:r>
      <w:r>
        <w:softHyphen/>
        <w:t>թակ կա</w:t>
      </w:r>
      <w:r>
        <w:softHyphen/>
        <w:t>րող է դառ</w:t>
      </w:r>
      <w:r>
        <w:softHyphen/>
        <w:t xml:space="preserve">նալ </w:t>
      </w:r>
      <w:r>
        <w:softHyphen/>
      </w:r>
      <w:r w:rsidRPr="005D7DC1">
        <w:t>Հա</w:t>
      </w:r>
      <w:r>
        <w:softHyphen/>
      </w:r>
      <w:r w:rsidRPr="005D7DC1">
        <w:t>յաս</w:t>
      </w:r>
      <w:r>
        <w:softHyphen/>
      </w:r>
      <w:r w:rsidRPr="005D7DC1">
        <w:t>տան-</w:t>
      </w:r>
      <w:r w:rsidR="003D09CF">
        <w:t>Ս</w:t>
      </w:r>
      <w:r w:rsidRPr="005D7DC1">
        <w:t xml:space="preserve">փյուռք </w:t>
      </w:r>
      <w:r>
        <w:t>հա</w:t>
      </w:r>
      <w:r>
        <w:softHyphen/>
        <w:t>մա</w:t>
      </w:r>
      <w:r>
        <w:softHyphen/>
        <w:t>ժո</w:t>
      </w:r>
      <w:r>
        <w:softHyphen/>
        <w:t>ղո</w:t>
      </w:r>
      <w:r>
        <w:softHyphen/>
        <w:t>վը, որն, ըստ էութ</w:t>
      </w:r>
      <w:r>
        <w:softHyphen/>
        <w:t>յան, ստեղծ</w:t>
      </w:r>
      <w:r>
        <w:softHyphen/>
        <w:t xml:space="preserve">վել է ոչ թե </w:t>
      </w:r>
      <w:r w:rsidRPr="005D7DC1">
        <w:t xml:space="preserve">նեղ </w:t>
      </w:r>
      <w:r>
        <w:t>կամ հատ</w:t>
      </w:r>
      <w:r>
        <w:softHyphen/>
        <w:t>վա</w:t>
      </w:r>
      <w:r>
        <w:softHyphen/>
      </w:r>
      <w:r>
        <w:lastRenderedPageBreak/>
        <w:t>ծա</w:t>
      </w:r>
      <w:r>
        <w:softHyphen/>
        <w:t>կան շա</w:t>
      </w:r>
      <w:r>
        <w:softHyphen/>
        <w:t>հեր սպա</w:t>
      </w:r>
      <w:r>
        <w:softHyphen/>
        <w:t>սար</w:t>
      </w:r>
      <w:r>
        <w:softHyphen/>
        <w:t>կե</w:t>
      </w:r>
      <w:r>
        <w:softHyphen/>
        <w:t>լու</w:t>
      </w:r>
      <w:r w:rsidRPr="005D7DC1">
        <w:t xml:space="preserve">, այլ </w:t>
      </w:r>
      <w:r>
        <w:t xml:space="preserve">հենց </w:t>
      </w:r>
      <w:r w:rsidRPr="005D7DC1">
        <w:t>ռազ</w:t>
      </w:r>
      <w:r>
        <w:softHyphen/>
      </w:r>
      <w:r w:rsidRPr="005D7DC1">
        <w:t>մա</w:t>
      </w:r>
      <w:r>
        <w:softHyphen/>
      </w:r>
      <w:r w:rsidRPr="005D7DC1">
        <w:t>վա</w:t>
      </w:r>
      <w:r>
        <w:softHyphen/>
      </w:r>
      <w:r w:rsidRPr="005D7DC1">
        <w:t>րա</w:t>
      </w:r>
      <w:r>
        <w:softHyphen/>
      </w:r>
      <w:r w:rsidRPr="005D7DC1">
        <w:t>կա</w:t>
      </w:r>
      <w:r>
        <w:t>ն ո</w:t>
      </w:r>
      <w:r>
        <w:softHyphen/>
        <w:t>րո</w:t>
      </w:r>
      <w:r>
        <w:softHyphen/>
        <w:t>շում</w:t>
      </w:r>
      <w:r>
        <w:softHyphen/>
        <w:t>նե</w:t>
      </w:r>
      <w:r>
        <w:softHyphen/>
        <w:t>րի կա</w:t>
      </w:r>
      <w:r>
        <w:softHyphen/>
        <w:t>յաց</w:t>
      </w:r>
      <w:r>
        <w:softHyphen/>
        <w:t>ման նպա</w:t>
      </w:r>
      <w:r>
        <w:softHyphen/>
        <w:t>տա</w:t>
      </w:r>
      <w:r>
        <w:softHyphen/>
        <w:t>կով: Այս</w:t>
      </w:r>
      <w:r>
        <w:softHyphen/>
        <w:t>պի</w:t>
      </w:r>
      <w:r>
        <w:softHyphen/>
        <w:t>սով, անհ</w:t>
      </w:r>
      <w:r>
        <w:softHyphen/>
        <w:t>րա</w:t>
      </w:r>
      <w:r>
        <w:softHyphen/>
        <w:t>ժեշտ է, հնա</w:t>
      </w:r>
      <w:r>
        <w:softHyphen/>
        <w:t>րա</w:t>
      </w:r>
      <w:r>
        <w:softHyphen/>
        <w:t>վո</w:t>
      </w:r>
      <w:r>
        <w:softHyphen/>
        <w:t>րին սեղմ ժամ</w:t>
      </w:r>
      <w:r>
        <w:softHyphen/>
        <w:t>կետ</w:t>
      </w:r>
      <w:r>
        <w:softHyphen/>
        <w:t>նե</w:t>
      </w:r>
      <w:r>
        <w:softHyphen/>
        <w:t>րում հրա</w:t>
      </w:r>
      <w:r>
        <w:softHyphen/>
        <w:t>վի</w:t>
      </w:r>
      <w:r>
        <w:softHyphen/>
        <w:t xml:space="preserve">րել </w:t>
      </w:r>
      <w:r>
        <w:softHyphen/>
      </w:r>
      <w:r w:rsidRPr="005D7DC1">
        <w:t>Հա</w:t>
      </w:r>
      <w:r>
        <w:softHyphen/>
      </w:r>
      <w:r w:rsidRPr="005D7DC1">
        <w:t>յաս</w:t>
      </w:r>
      <w:r>
        <w:softHyphen/>
      </w:r>
      <w:r w:rsidRPr="005D7DC1">
        <w:t>տան-</w:t>
      </w:r>
      <w:r w:rsidR="003D09CF">
        <w:t>Ս</w:t>
      </w:r>
      <w:r w:rsidRPr="005D7DC1">
        <w:t>փյուռք հա</w:t>
      </w:r>
      <w:r>
        <w:softHyphen/>
      </w:r>
      <w:r w:rsidRPr="005D7DC1">
        <w:t>մա</w:t>
      </w:r>
      <w:r>
        <w:softHyphen/>
      </w:r>
      <w:r w:rsidRPr="005D7DC1">
        <w:t>ժո</w:t>
      </w:r>
      <w:r>
        <w:softHyphen/>
      </w:r>
      <w:r w:rsidRPr="005D7DC1">
        <w:t>ղով</w:t>
      </w:r>
      <w:r>
        <w:t xml:space="preserve">՝ </w:t>
      </w:r>
      <w:r w:rsidRPr="005D7DC1">
        <w:t>սի</w:t>
      </w:r>
      <w:r>
        <w:softHyphen/>
      </w:r>
      <w:r w:rsidRPr="005D7DC1">
        <w:t>րիա</w:t>
      </w:r>
      <w:r>
        <w:softHyphen/>
      </w:r>
      <w:r w:rsidRPr="005D7DC1">
        <w:t>հա</w:t>
      </w:r>
      <w:r>
        <w:softHyphen/>
      </w:r>
      <w:r w:rsidRPr="005D7DC1">
        <w:t>յութ</w:t>
      </w:r>
      <w:r>
        <w:softHyphen/>
      </w:r>
      <w:r w:rsidRPr="005D7DC1">
        <w:t xml:space="preserve">յան, </w:t>
      </w:r>
      <w:r w:rsidR="003D09CF">
        <w:t>Ս</w:t>
      </w:r>
      <w:r w:rsidRPr="005D7DC1">
        <w:t>փյու</w:t>
      </w:r>
      <w:r>
        <w:t>ռ</w:t>
      </w:r>
      <w:r>
        <w:softHyphen/>
        <w:t>քի ու հայ</w:t>
      </w:r>
      <w:r>
        <w:softHyphen/>
        <w:t>րե</w:t>
      </w:r>
      <w:r>
        <w:softHyphen/>
        <w:t>նա</w:t>
      </w:r>
      <w:r>
        <w:softHyphen/>
        <w:t>դար</w:t>
      </w:r>
      <w:r>
        <w:softHyphen/>
        <w:t>ձութ</w:t>
      </w:r>
      <w:r>
        <w:softHyphen/>
        <w:t>յան խնդիր</w:t>
      </w:r>
      <w:r>
        <w:softHyphen/>
        <w:t>նե</w:t>
      </w:r>
      <w:r>
        <w:softHyphen/>
        <w:t>րի քննարկ</w:t>
      </w:r>
      <w:r>
        <w:softHyphen/>
        <w:t xml:space="preserve">ման </w:t>
      </w:r>
      <w:r w:rsidRPr="005D7DC1">
        <w:t>օ</w:t>
      </w:r>
      <w:r>
        <w:softHyphen/>
      </w:r>
      <w:r w:rsidRPr="005D7DC1">
        <w:t>րա</w:t>
      </w:r>
      <w:r>
        <w:softHyphen/>
      </w:r>
      <w:r w:rsidRPr="005D7DC1">
        <w:t>կար</w:t>
      </w:r>
      <w:r>
        <w:softHyphen/>
      </w:r>
      <w:r w:rsidRPr="005D7DC1">
        <w:t>գո</w:t>
      </w:r>
      <w:r>
        <w:t>վ:</w:t>
      </w:r>
    </w:p>
    <w:p w:rsidR="008E2E81" w:rsidRPr="009A3EE4" w:rsidRDefault="008E2E81" w:rsidP="008E2E81">
      <w:pPr>
        <w:pStyle w:val="Heading1"/>
      </w:pPr>
      <w:r w:rsidRPr="009A3EE4">
        <w:t>Երկ</w:t>
      </w:r>
      <w:r>
        <w:softHyphen/>
      </w:r>
      <w:r w:rsidRPr="009A3EE4">
        <w:t>քա</w:t>
      </w:r>
      <w:r>
        <w:softHyphen/>
      </w:r>
      <w:r w:rsidRPr="009A3EE4">
        <w:t>ղա</w:t>
      </w:r>
      <w:r>
        <w:softHyphen/>
      </w:r>
      <w:r w:rsidRPr="009A3EE4">
        <w:t>քա</w:t>
      </w:r>
      <w:r>
        <w:softHyphen/>
      </w:r>
      <w:r w:rsidRPr="009A3EE4">
        <w:t>ցիութ</w:t>
      </w:r>
      <w:r>
        <w:softHyphen/>
      </w:r>
      <w:r w:rsidRPr="009A3EE4">
        <w:t>յու</w:t>
      </w:r>
      <w:r>
        <w:softHyphen/>
      </w:r>
      <w:r w:rsidRPr="009A3EE4">
        <w:t>նը</w:t>
      </w:r>
      <w:r>
        <w:t xml:space="preserve">՝ </w:t>
      </w:r>
      <w:r w:rsidRPr="009A3EE4">
        <w:t>ազ</w:t>
      </w:r>
      <w:r>
        <w:softHyphen/>
      </w:r>
      <w:r w:rsidRPr="009A3EE4">
        <w:t>գայ</w:t>
      </w:r>
      <w:r>
        <w:softHyphen/>
      </w:r>
      <w:r w:rsidRPr="009A3EE4">
        <w:t>նա</w:t>
      </w:r>
      <w:r>
        <w:softHyphen/>
      </w:r>
      <w:r w:rsidRPr="009A3EE4">
        <w:t>կա</w:t>
      </w:r>
      <w:r>
        <w:softHyphen/>
      </w:r>
      <w:r w:rsidRPr="009A3EE4">
        <w:t>նութ</w:t>
      </w:r>
      <w:r>
        <w:softHyphen/>
      </w:r>
      <w:r w:rsidRPr="009A3EE4">
        <w:t>յան նոր հի</w:t>
      </w:r>
      <w:r>
        <w:t>՞</w:t>
      </w:r>
      <w:r w:rsidRPr="009A3EE4">
        <w:t>մք</w:t>
      </w:r>
    </w:p>
    <w:p w:rsidR="008E2E81" w:rsidRPr="00387092" w:rsidRDefault="008E2E81" w:rsidP="008E2E81">
      <w:pPr>
        <w:pStyle w:val="BodyText"/>
      </w:pPr>
      <w:r>
        <w:t>2007 թվա</w:t>
      </w:r>
      <w:r>
        <w:softHyphen/>
        <w:t>կա</w:t>
      </w:r>
      <w:r>
        <w:softHyphen/>
        <w:t xml:space="preserve">նին </w:t>
      </w:r>
      <w:r>
        <w:softHyphen/>
        <w:t>Հա</w:t>
      </w:r>
      <w:r>
        <w:softHyphen/>
        <w:t>յաս</w:t>
      </w:r>
      <w:r>
        <w:softHyphen/>
        <w:t xml:space="preserve">տանն </w:t>
      </w:r>
      <w:r w:rsidRPr="00387092">
        <w:t xml:space="preserve"> </w:t>
      </w:r>
      <w:r>
        <w:t>ըն</w:t>
      </w:r>
      <w:r>
        <w:softHyphen/>
        <w:t>դու</w:t>
      </w:r>
      <w:r>
        <w:softHyphen/>
        <w:t xml:space="preserve">նեց և </w:t>
      </w:r>
      <w:r>
        <w:softHyphen/>
        <w:t>հետ</w:t>
      </w:r>
      <w:r>
        <w:softHyphen/>
        <w:t>ևո</w:t>
      </w:r>
      <w:r>
        <w:softHyphen/>
        <w:t>ղա</w:t>
      </w:r>
      <w:r>
        <w:softHyphen/>
        <w:t>կա</w:t>
      </w:r>
      <w:r>
        <w:softHyphen/>
        <w:t>նո</w:t>
      </w:r>
      <w:r>
        <w:softHyphen/>
        <w:t>րեն կա</w:t>
      </w:r>
      <w:r>
        <w:softHyphen/>
        <w:t>յաց</w:t>
      </w:r>
      <w:r>
        <w:softHyphen/>
        <w:t xml:space="preserve">նում է </w:t>
      </w:r>
      <w:r w:rsidRPr="00387092">
        <w:t>երկ</w:t>
      </w:r>
      <w:r>
        <w:softHyphen/>
      </w:r>
      <w:r w:rsidRPr="00387092">
        <w:t>քա</w:t>
      </w:r>
      <w:r>
        <w:softHyphen/>
      </w:r>
      <w:r w:rsidRPr="00387092">
        <w:t>ղա</w:t>
      </w:r>
      <w:r>
        <w:softHyphen/>
      </w:r>
      <w:r w:rsidRPr="00387092">
        <w:t>քա</w:t>
      </w:r>
      <w:r>
        <w:softHyphen/>
      </w:r>
      <w:r w:rsidRPr="00387092">
        <w:t>ցիութ</w:t>
      </w:r>
      <w:r>
        <w:softHyphen/>
      </w:r>
      <w:r w:rsidRPr="00387092">
        <w:t>յան ինս</w:t>
      </w:r>
      <w:r>
        <w:softHyphen/>
      </w:r>
      <w:r w:rsidRPr="00387092">
        <w:t>տի</w:t>
      </w:r>
      <w:r>
        <w:softHyphen/>
      </w:r>
      <w:r w:rsidRPr="00387092">
        <w:t>տու</w:t>
      </w:r>
      <w:r>
        <w:softHyphen/>
      </w:r>
      <w:r w:rsidRPr="00387092">
        <w:t xml:space="preserve">տը, </w:t>
      </w:r>
      <w:r>
        <w:t>այն դարձ</w:t>
      </w:r>
      <w:r>
        <w:softHyphen/>
        <w:t>նե</w:t>
      </w:r>
      <w:r>
        <w:softHyphen/>
        <w:t xml:space="preserve">լով </w:t>
      </w:r>
      <w:r w:rsidR="007C0878">
        <w:t>Ս</w:t>
      </w:r>
      <w:r w:rsidRPr="00387092">
        <w:t>փյուռք</w:t>
      </w:r>
      <w:r>
        <w:t xml:space="preserve">ն ու </w:t>
      </w:r>
      <w:r>
        <w:softHyphen/>
        <w:t>Հա</w:t>
      </w:r>
      <w:r>
        <w:softHyphen/>
        <w:t>յաս</w:t>
      </w:r>
      <w:r>
        <w:softHyphen/>
        <w:t>տանն ի</w:t>
      </w:r>
      <w:r>
        <w:softHyphen/>
        <w:t>րար հյու</w:t>
      </w:r>
      <w:r>
        <w:softHyphen/>
        <w:t>սող կտա</w:t>
      </w:r>
      <w:r>
        <w:softHyphen/>
        <w:t>վի ի</w:t>
      </w:r>
      <w:r>
        <w:softHyphen/>
        <w:t>րա</w:t>
      </w:r>
      <w:r>
        <w:softHyphen/>
        <w:t>վա</w:t>
      </w:r>
      <w:r>
        <w:softHyphen/>
        <w:t>կան կար</w:t>
      </w:r>
      <w:r>
        <w:softHyphen/>
        <w:t>ևո</w:t>
      </w:r>
      <w:r>
        <w:softHyphen/>
        <w:t>րա</w:t>
      </w:r>
      <w:r>
        <w:softHyphen/>
        <w:t>գույն հան</w:t>
      </w:r>
      <w:r>
        <w:softHyphen/>
        <w:t>գույց</w:t>
      </w:r>
      <w:r>
        <w:softHyphen/>
        <w:t>նե</w:t>
      </w:r>
      <w:r>
        <w:softHyphen/>
        <w:t>րից մե</w:t>
      </w:r>
      <w:r>
        <w:softHyphen/>
        <w:t>կը</w:t>
      </w:r>
      <w:r w:rsidRPr="00387092">
        <w:t xml:space="preserve">: </w:t>
      </w:r>
      <w:r>
        <w:softHyphen/>
        <w:t>Նա</w:t>
      </w:r>
      <w:r>
        <w:softHyphen/>
        <w:t>խորդ հինգ տա</w:t>
      </w:r>
      <w:r>
        <w:softHyphen/>
        <w:t>րի</w:t>
      </w:r>
      <w:r>
        <w:softHyphen/>
        <w:t>նե</w:t>
      </w:r>
      <w:r>
        <w:softHyphen/>
        <w:t>րին ձևա</w:t>
      </w:r>
      <w:r>
        <w:softHyphen/>
        <w:t>վոր</w:t>
      </w:r>
      <w:r>
        <w:softHyphen/>
        <w:t>վե</w:t>
      </w:r>
      <w:r>
        <w:softHyphen/>
        <w:t>ցին ոչ միայն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ցիութ</w:t>
      </w:r>
      <w:r>
        <w:softHyphen/>
        <w:t>յան օ</w:t>
      </w:r>
      <w:r>
        <w:softHyphen/>
        <w:t>րենսդ</w:t>
      </w:r>
      <w:r>
        <w:softHyphen/>
        <w:t>րա</w:t>
      </w:r>
      <w:r>
        <w:softHyphen/>
        <w:t>կան և</w:t>
      </w:r>
      <w:r>
        <w:softHyphen/>
        <w:t xml:space="preserve"> ինս</w:t>
      </w:r>
      <w:r>
        <w:softHyphen/>
        <w:t>տի</w:t>
      </w:r>
      <w:r>
        <w:softHyphen/>
        <w:t>տու</w:t>
      </w:r>
      <w:r>
        <w:softHyphen/>
        <w:t>ցիո</w:t>
      </w:r>
      <w:r>
        <w:softHyphen/>
        <w:t>նալ հիմ</w:t>
      </w:r>
      <w:r>
        <w:softHyphen/>
        <w:t>քե</w:t>
      </w:r>
      <w:r>
        <w:softHyphen/>
        <w:t>րը, այլև աս</w:t>
      </w:r>
      <w:r>
        <w:softHyphen/>
        <w:t>տի</w:t>
      </w:r>
      <w:r>
        <w:softHyphen/>
        <w:t>ճա</w:t>
      </w:r>
      <w:r>
        <w:softHyphen/>
        <w:t>նա</w:t>
      </w:r>
      <w:r>
        <w:softHyphen/>
        <w:t>բար ա</w:t>
      </w:r>
      <w:r>
        <w:softHyphen/>
        <w:t>վե</w:t>
      </w:r>
      <w:r>
        <w:softHyphen/>
        <w:t>լա</w:t>
      </w:r>
      <w:r>
        <w:softHyphen/>
        <w:t>ցավ ՀՀ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րի թի</w:t>
      </w:r>
      <w:r>
        <w:softHyphen/>
        <w:t xml:space="preserve">վը: </w:t>
      </w:r>
      <w:r>
        <w:softHyphen/>
        <w:t>Քա</w:t>
      </w:r>
      <w:r>
        <w:softHyphen/>
        <w:t>նա</w:t>
      </w:r>
      <w:r>
        <w:softHyphen/>
        <w:t>կա</w:t>
      </w:r>
      <w:r>
        <w:softHyphen/>
        <w:t>կան փո</w:t>
      </w:r>
      <w:r>
        <w:softHyphen/>
        <w:t>փո</w:t>
      </w:r>
      <w:r>
        <w:softHyphen/>
        <w:t>խութ</w:t>
      </w:r>
      <w:r>
        <w:softHyphen/>
        <w:t>յուն</w:t>
      </w:r>
      <w:r>
        <w:softHyphen/>
        <w:t>նե</w:t>
      </w:r>
      <w:r>
        <w:softHyphen/>
        <w:t>րը հան</w:t>
      </w:r>
      <w:r>
        <w:softHyphen/>
        <w:t>գեց</w:t>
      </w:r>
      <w:r>
        <w:softHyphen/>
        <w:t>րին ո</w:t>
      </w:r>
      <w:r>
        <w:softHyphen/>
        <w:t>րա</w:t>
      </w:r>
      <w:r>
        <w:softHyphen/>
        <w:t>կա</w:t>
      </w:r>
      <w:r>
        <w:softHyphen/>
        <w:t>կան նոր հնա</w:t>
      </w:r>
      <w:r>
        <w:softHyphen/>
        <w:t>րա</w:t>
      </w:r>
      <w:r>
        <w:softHyphen/>
        <w:t>վո</w:t>
      </w:r>
      <w:r>
        <w:softHyphen/>
        <w:t>րութ</w:t>
      </w:r>
      <w:r>
        <w:softHyphen/>
        <w:t>յուն</w:t>
      </w:r>
      <w:r>
        <w:softHyphen/>
        <w:t>նե</w:t>
      </w:r>
      <w:r>
        <w:softHyphen/>
        <w:t xml:space="preserve">րի և </w:t>
      </w:r>
      <w:r>
        <w:softHyphen/>
        <w:t>մար</w:t>
      </w:r>
      <w:r>
        <w:softHyphen/>
        <w:t>տահ</w:t>
      </w:r>
      <w:r>
        <w:softHyphen/>
        <w:t>րա</w:t>
      </w:r>
      <w:r>
        <w:softHyphen/>
        <w:t>վեր</w:t>
      </w:r>
      <w:r>
        <w:softHyphen/>
        <w:t>նե</w:t>
      </w:r>
      <w:r>
        <w:softHyphen/>
        <w:t>րի, ո</w:t>
      </w:r>
      <w:r>
        <w:softHyphen/>
        <w:t>րոնք սա</w:t>
      </w:r>
      <w:r>
        <w:softHyphen/>
        <w:t>կայն դեռևս սպա</w:t>
      </w:r>
      <w:r>
        <w:softHyphen/>
        <w:t>սում են լու</w:t>
      </w:r>
      <w:r>
        <w:softHyphen/>
        <w:t>ծում</w:t>
      </w:r>
      <w:r>
        <w:softHyphen/>
        <w:t>նե</w:t>
      </w:r>
      <w:r>
        <w:softHyphen/>
        <w:t xml:space="preserve">րի: </w:t>
      </w:r>
      <w:r>
        <w:softHyphen/>
        <w:t>Սի</w:t>
      </w:r>
      <w:r>
        <w:softHyphen/>
        <w:t>րիա</w:t>
      </w:r>
      <w:r>
        <w:softHyphen/>
        <w:t>կան ճգնա</w:t>
      </w:r>
      <w:r>
        <w:softHyphen/>
        <w:t>ժա</w:t>
      </w:r>
      <w:r>
        <w:softHyphen/>
        <w:t>մը, ի թիվս այլ խնդիր</w:t>
      </w:r>
      <w:r>
        <w:softHyphen/>
        <w:t>նե</w:t>
      </w:r>
      <w:r>
        <w:softHyphen/>
        <w:t>րի, օ</w:t>
      </w:r>
      <w:r>
        <w:softHyphen/>
        <w:t>րա</w:t>
      </w:r>
      <w:r>
        <w:softHyphen/>
        <w:t>կարգ բե</w:t>
      </w:r>
      <w:r>
        <w:softHyphen/>
        <w:t>րեց նաև ՀՀ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րի անվ</w:t>
      </w:r>
      <w:r>
        <w:softHyphen/>
        <w:t>տան</w:t>
      </w:r>
      <w:r>
        <w:softHyphen/>
        <w:t>գութ</w:t>
      </w:r>
      <w:r>
        <w:softHyphen/>
        <w:t>յան հար</w:t>
      </w:r>
      <w:r>
        <w:softHyphen/>
        <w:t>ցը: Օ</w:t>
      </w:r>
      <w:r>
        <w:softHyphen/>
        <w:t>րա</w:t>
      </w:r>
      <w:r>
        <w:softHyphen/>
        <w:t>կար</w:t>
      </w:r>
      <w:r>
        <w:softHyphen/>
        <w:t>գում հայտն</w:t>
      </w:r>
      <w:r>
        <w:softHyphen/>
        <w:t>վե</w:t>
      </w:r>
      <w:r>
        <w:softHyphen/>
        <w:t>ցին մի շարք կար</w:t>
      </w:r>
      <w:r>
        <w:softHyphen/>
        <w:t>ևոր հար</w:t>
      </w:r>
      <w:r>
        <w:softHyphen/>
        <w:t>ցեր. ո</w:t>
      </w:r>
      <w:r>
        <w:softHyphen/>
      </w:r>
      <w:r w:rsidRPr="00387092">
        <w:t xml:space="preserve">րո՞նք ենք </w:t>
      </w:r>
      <w:r>
        <w:t xml:space="preserve">ՀՀ </w:t>
      </w:r>
      <w:r w:rsidRPr="00387092">
        <w:t>ազ</w:t>
      </w:r>
      <w:r>
        <w:softHyphen/>
      </w:r>
      <w:r w:rsidRPr="00387092">
        <w:t>գա</w:t>
      </w:r>
      <w:r>
        <w:softHyphen/>
      </w:r>
      <w:r w:rsidRPr="00387092">
        <w:t>յին անվ</w:t>
      </w:r>
      <w:r>
        <w:softHyphen/>
      </w:r>
      <w:r w:rsidRPr="00387092">
        <w:t>տան</w:t>
      </w:r>
      <w:r>
        <w:softHyphen/>
      </w:r>
      <w:r w:rsidRPr="00387092">
        <w:t>գութ</w:t>
      </w:r>
      <w:r>
        <w:softHyphen/>
      </w:r>
      <w:r w:rsidRPr="00387092">
        <w:t>յան սահ</w:t>
      </w:r>
      <w:r>
        <w:softHyphen/>
      </w:r>
      <w:r w:rsidRPr="00387092">
        <w:t>ման</w:t>
      </w:r>
      <w:r>
        <w:softHyphen/>
      </w:r>
      <w:r w:rsidRPr="00387092">
        <w:t>նե</w:t>
      </w:r>
      <w:r>
        <w:softHyphen/>
      </w:r>
      <w:r w:rsidRPr="00387092">
        <w:t>ր</w:t>
      </w:r>
      <w:r>
        <w:t>ը, արդ</w:t>
      </w:r>
      <w:r>
        <w:softHyphen/>
        <w:t xml:space="preserve">յո՞ք </w:t>
      </w:r>
      <w:r w:rsidRPr="00387092">
        <w:t>այն սահ</w:t>
      </w:r>
      <w:r>
        <w:softHyphen/>
      </w:r>
      <w:r w:rsidRPr="00387092">
        <w:t>ման</w:t>
      </w:r>
      <w:r>
        <w:softHyphen/>
      </w:r>
      <w:r w:rsidRPr="00387092">
        <w:t>վում է զուտ տա</w:t>
      </w:r>
      <w:r>
        <w:softHyphen/>
      </w:r>
      <w:r w:rsidRPr="00387092">
        <w:t>րած</w:t>
      </w:r>
      <w:r>
        <w:softHyphen/>
      </w:r>
      <w:r w:rsidRPr="00387092">
        <w:t>քա</w:t>
      </w:r>
      <w:r>
        <w:softHyphen/>
      </w:r>
      <w:r w:rsidRPr="00387092">
        <w:t>յին բնու</w:t>
      </w:r>
      <w:r>
        <w:softHyphen/>
      </w:r>
      <w:r w:rsidRPr="00387092">
        <w:t>թագ</w:t>
      </w:r>
      <w:r>
        <w:softHyphen/>
      </w:r>
      <w:r w:rsidRPr="00387092">
        <w:t>րիչ</w:t>
      </w:r>
      <w:r>
        <w:softHyphen/>
      </w:r>
      <w:r w:rsidRPr="00387092">
        <w:t>նե</w:t>
      </w:r>
      <w:r>
        <w:softHyphen/>
      </w:r>
      <w:r w:rsidRPr="00387092">
        <w:t>րով</w:t>
      </w:r>
      <w:r>
        <w:t>, ին</w:t>
      </w:r>
      <w:r>
        <w:softHyphen/>
        <w:t>չու՞ և</w:t>
      </w:r>
      <w:r>
        <w:softHyphen/>
        <w:t xml:space="preserve"> ինչ</w:t>
      </w:r>
      <w:r>
        <w:softHyphen/>
        <w:t>պե՞ս պի</w:t>
      </w:r>
      <w:r>
        <w:softHyphen/>
        <w:t>տի ա</w:t>
      </w:r>
      <w:r>
        <w:softHyphen/>
        <w:t>պա</w:t>
      </w:r>
      <w:r>
        <w:softHyphen/>
        <w:t>հո</w:t>
      </w:r>
      <w:r>
        <w:softHyphen/>
        <w:t xml:space="preserve">վի </w:t>
      </w:r>
      <w:r>
        <w:softHyphen/>
        <w:t>Հա</w:t>
      </w:r>
      <w:r>
        <w:softHyphen/>
        <w:t>յաս</w:t>
      </w:r>
      <w:r>
        <w:softHyphen/>
        <w:t>տանն իր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րի անվ</w:t>
      </w:r>
      <w:r>
        <w:softHyphen/>
        <w:t>տան</w:t>
      </w:r>
      <w:r>
        <w:softHyphen/>
        <w:t>գութ</w:t>
      </w:r>
      <w:r>
        <w:softHyphen/>
        <w:t>յու</w:t>
      </w:r>
      <w:r>
        <w:softHyphen/>
        <w:t>նը, ո</w:t>
      </w:r>
      <w:r>
        <w:softHyphen/>
        <w:t>րո՞նք են հնա</w:t>
      </w:r>
      <w:r>
        <w:softHyphen/>
        <w:t>րա</w:t>
      </w:r>
      <w:r>
        <w:softHyphen/>
        <w:t>վո</w:t>
      </w:r>
      <w:r>
        <w:softHyphen/>
        <w:t>րութ</w:t>
      </w:r>
      <w:r>
        <w:softHyphen/>
        <w:t>յուն</w:t>
      </w:r>
      <w:r>
        <w:softHyphen/>
        <w:t>նե</w:t>
      </w:r>
      <w:r>
        <w:softHyphen/>
        <w:t xml:space="preserve">րի և </w:t>
      </w:r>
      <w:r>
        <w:softHyphen/>
        <w:t>պա</w:t>
      </w:r>
      <w:r>
        <w:softHyphen/>
        <w:t>հանջ</w:t>
      </w:r>
      <w:r>
        <w:softHyphen/>
        <w:t>նե</w:t>
      </w:r>
      <w:r>
        <w:softHyphen/>
        <w:t>րի սահ</w:t>
      </w:r>
      <w:r>
        <w:softHyphen/>
        <w:t>ման</w:t>
      </w:r>
      <w:r>
        <w:softHyphen/>
        <w:t>նե</w:t>
      </w:r>
      <w:r>
        <w:softHyphen/>
        <w:t xml:space="preserve">րը: </w:t>
      </w:r>
      <w:r>
        <w:softHyphen/>
        <w:t>Հար</w:t>
      </w:r>
      <w:r>
        <w:softHyphen/>
        <w:t>ցե</w:t>
      </w:r>
      <w:r>
        <w:softHyphen/>
        <w:t>րը շատ են, և դ</w:t>
      </w:r>
      <w:r>
        <w:softHyphen/>
        <w:t>րանք սպա</w:t>
      </w:r>
      <w:r>
        <w:softHyphen/>
        <w:t>սում են ան</w:t>
      </w:r>
      <w:r>
        <w:softHyphen/>
        <w:t>հե</w:t>
      </w:r>
      <w:r>
        <w:softHyphen/>
        <w:t>տաձ</w:t>
      </w:r>
      <w:r>
        <w:softHyphen/>
        <w:t>գե</w:t>
      </w:r>
      <w:r>
        <w:softHyphen/>
        <w:t>լի պա</w:t>
      </w:r>
      <w:r>
        <w:softHyphen/>
        <w:t>տաս</w:t>
      </w:r>
      <w:r>
        <w:softHyphen/>
        <w:t>խան</w:t>
      </w:r>
      <w:r>
        <w:softHyphen/>
        <w:t>նե</w:t>
      </w:r>
      <w:r>
        <w:softHyphen/>
        <w:t>րի, քան</w:t>
      </w:r>
      <w:r>
        <w:softHyphen/>
        <w:t>զի ճգնա</w:t>
      </w:r>
      <w:r>
        <w:softHyphen/>
        <w:t>ժա</w:t>
      </w:r>
      <w:r>
        <w:softHyphen/>
        <w:t>մը ոչ միայն խո</w:t>
      </w:r>
      <w:r>
        <w:softHyphen/>
        <w:t>րաց</w:t>
      </w:r>
      <w:r>
        <w:softHyphen/>
        <w:t>նում է ար</w:t>
      </w:r>
      <w:r>
        <w:softHyphen/>
        <w:t>ձա</w:t>
      </w:r>
      <w:r>
        <w:softHyphen/>
        <w:t>գանք</w:t>
      </w:r>
      <w:r>
        <w:softHyphen/>
        <w:t>ման խնդիր</w:t>
      </w:r>
      <w:r>
        <w:softHyphen/>
        <w:t>նե</w:t>
      </w:r>
      <w:r>
        <w:softHyphen/>
        <w:t>րը, այլև բազ</w:t>
      </w:r>
      <w:r>
        <w:softHyphen/>
        <w:t>մաց</w:t>
      </w:r>
      <w:r>
        <w:softHyphen/>
        <w:t>նում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րի բա</w:t>
      </w:r>
      <w:r>
        <w:softHyphen/>
        <w:t>նա</w:t>
      </w:r>
      <w:r>
        <w:softHyphen/>
        <w:t>կը: Ա</w:t>
      </w:r>
      <w:r w:rsidRPr="00387092">
        <w:t>զ</w:t>
      </w:r>
      <w:r>
        <w:softHyphen/>
      </w:r>
      <w:r w:rsidRPr="00387092">
        <w:t>գայ</w:t>
      </w:r>
      <w:r>
        <w:softHyphen/>
      </w:r>
      <w:r w:rsidRPr="00387092">
        <w:t>նա</w:t>
      </w:r>
      <w:r>
        <w:softHyphen/>
      </w:r>
      <w:r w:rsidRPr="00387092">
        <w:t>կա</w:t>
      </w:r>
      <w:r>
        <w:softHyphen/>
      </w:r>
      <w:r w:rsidRPr="00387092">
        <w:t>նութ</w:t>
      </w:r>
      <w:r>
        <w:softHyphen/>
      </w:r>
      <w:r w:rsidRPr="00387092">
        <w:t>յան ժա</w:t>
      </w:r>
      <w:r>
        <w:softHyphen/>
      </w:r>
      <w:r w:rsidRPr="00387092">
        <w:t>մա</w:t>
      </w:r>
      <w:r>
        <w:softHyphen/>
      </w:r>
      <w:r w:rsidRPr="00387092">
        <w:t>նա</w:t>
      </w:r>
      <w:r>
        <w:softHyphen/>
      </w:r>
      <w:r w:rsidRPr="00387092">
        <w:t>կա</w:t>
      </w:r>
      <w:r>
        <w:softHyphen/>
      </w:r>
      <w:r w:rsidRPr="00387092">
        <w:t xml:space="preserve">կից </w:t>
      </w:r>
      <w:r>
        <w:t>եզ</w:t>
      </w:r>
      <w:r>
        <w:softHyphen/>
        <w:t>րույ</w:t>
      </w:r>
      <w:r>
        <w:softHyphen/>
        <w:t xml:space="preserve">թում </w:t>
      </w:r>
      <w:r w:rsidRPr="00387092">
        <w:t>«հայ</w:t>
      </w:r>
      <w:r>
        <w:softHyphen/>
      </w:r>
      <w:r w:rsidRPr="00387092">
        <w:t>կա</w:t>
      </w:r>
      <w:r>
        <w:softHyphen/>
      </w:r>
      <w:r w:rsidRPr="00387092">
        <w:t>կան» քա</w:t>
      </w:r>
      <w:r>
        <w:softHyphen/>
      </w:r>
      <w:r w:rsidRPr="00387092">
        <w:t>ղա</w:t>
      </w:r>
      <w:r>
        <w:softHyphen/>
      </w:r>
      <w:r w:rsidRPr="00387092">
        <w:t>քա</w:t>
      </w:r>
      <w:r>
        <w:softHyphen/>
      </w:r>
      <w:r w:rsidRPr="00387092">
        <w:t>կա</w:t>
      </w:r>
      <w:r>
        <w:softHyphen/>
      </w:r>
      <w:r w:rsidRPr="00387092">
        <w:t>նութ</w:t>
      </w:r>
      <w:r>
        <w:softHyphen/>
      </w:r>
      <w:r w:rsidRPr="00387092">
        <w:t>յ</w:t>
      </w:r>
      <w:r>
        <w:t>ան սահ</w:t>
      </w:r>
      <w:r>
        <w:softHyphen/>
        <w:t>մանն անց</w:t>
      </w:r>
      <w:r>
        <w:softHyphen/>
        <w:t xml:space="preserve">նում է </w:t>
      </w:r>
      <w:r w:rsidRPr="00387092">
        <w:t>երկ</w:t>
      </w:r>
      <w:r>
        <w:softHyphen/>
      </w:r>
      <w:r w:rsidRPr="00387092">
        <w:t>քա</w:t>
      </w:r>
      <w:r>
        <w:softHyphen/>
      </w:r>
      <w:r w:rsidRPr="00387092">
        <w:t>ղա</w:t>
      </w:r>
      <w:r>
        <w:softHyphen/>
      </w:r>
      <w:r w:rsidRPr="00387092">
        <w:t>քա</w:t>
      </w:r>
      <w:r>
        <w:softHyphen/>
      </w:r>
      <w:r w:rsidRPr="00387092">
        <w:t>ցիութ</w:t>
      </w:r>
      <w:r>
        <w:softHyphen/>
      </w:r>
      <w:r w:rsidRPr="00387092">
        <w:t>յուն ու</w:t>
      </w:r>
      <w:r>
        <w:softHyphen/>
      </w:r>
      <w:r w:rsidRPr="00387092">
        <w:t>նե</w:t>
      </w:r>
      <w:r>
        <w:softHyphen/>
      </w:r>
      <w:r w:rsidRPr="00387092">
        <w:t>ցող հա</w:t>
      </w:r>
      <w:r>
        <w:softHyphen/>
      </w:r>
      <w:r w:rsidRPr="00387092">
        <w:t>յ</w:t>
      </w:r>
      <w:r>
        <w:t>ի դռնով՝ որ հո</w:t>
      </w:r>
      <w:r>
        <w:softHyphen/>
        <w:t>ղում էլ</w:t>
      </w:r>
      <w:r w:rsidR="007C0878">
        <w:t xml:space="preserve"> </w:t>
      </w:r>
      <w:r w:rsidR="006237C0">
        <w:t xml:space="preserve">այդ դռան </w:t>
      </w:r>
      <w:r>
        <w:t>հետ</w:t>
      </w:r>
      <w:r>
        <w:softHyphen/>
        <w:t>ևում պատս</w:t>
      </w:r>
      <w:r>
        <w:softHyphen/>
        <w:t>պար</w:t>
      </w:r>
      <w:r>
        <w:softHyphen/>
        <w:t>ված լի</w:t>
      </w:r>
      <w:r>
        <w:softHyphen/>
        <w:t>նի հա</w:t>
      </w:r>
      <w:r>
        <w:softHyphen/>
        <w:t>յի ըն</w:t>
      </w:r>
      <w:r>
        <w:softHyphen/>
        <w:t>տա</w:t>
      </w:r>
      <w:r>
        <w:softHyphen/>
        <w:t>նի</w:t>
      </w:r>
      <w:r>
        <w:softHyphen/>
        <w:t>քը: Ուս</w:t>
      </w:r>
      <w:r>
        <w:softHyphen/>
        <w:t xml:space="preserve">տի </w:t>
      </w:r>
      <w:r>
        <w:softHyphen/>
      </w:r>
      <w:r w:rsidRPr="00387092">
        <w:t>Հա</w:t>
      </w:r>
      <w:r>
        <w:softHyphen/>
      </w:r>
      <w:r w:rsidRPr="00387092">
        <w:t>յաս</w:t>
      </w:r>
      <w:r>
        <w:softHyphen/>
      </w:r>
      <w:r w:rsidRPr="00387092">
        <w:t>տա</w:t>
      </w:r>
      <w:r>
        <w:softHyphen/>
      </w:r>
      <w:r w:rsidRPr="00387092">
        <w:t>նի ազ</w:t>
      </w:r>
      <w:r>
        <w:softHyphen/>
      </w:r>
      <w:r w:rsidRPr="00387092">
        <w:t>գա</w:t>
      </w:r>
      <w:r>
        <w:softHyphen/>
      </w:r>
      <w:r w:rsidRPr="00387092">
        <w:t>յին անվ</w:t>
      </w:r>
      <w:r>
        <w:softHyphen/>
      </w:r>
      <w:r w:rsidRPr="00387092">
        <w:t>տան</w:t>
      </w:r>
      <w:r>
        <w:softHyphen/>
      </w:r>
      <w:r w:rsidRPr="00387092">
        <w:t>գութ</w:t>
      </w:r>
      <w:r>
        <w:softHyphen/>
      </w:r>
      <w:r w:rsidRPr="00387092">
        <w:t>յու</w:t>
      </w:r>
      <w:r>
        <w:softHyphen/>
      </w:r>
      <w:r w:rsidRPr="00387092">
        <w:t>նը չի սահ</w:t>
      </w:r>
      <w:r>
        <w:softHyphen/>
      </w:r>
      <w:r w:rsidRPr="00387092">
        <w:t>մա</w:t>
      </w:r>
      <w:r>
        <w:softHyphen/>
      </w:r>
      <w:r w:rsidRPr="00387092">
        <w:t>նա</w:t>
      </w:r>
      <w:r>
        <w:softHyphen/>
      </w:r>
      <w:r w:rsidRPr="00387092">
        <w:t>փակ</w:t>
      </w:r>
      <w:r>
        <w:softHyphen/>
      </w:r>
      <w:r w:rsidRPr="00387092">
        <w:t xml:space="preserve">վում </w:t>
      </w:r>
      <w:r>
        <w:softHyphen/>
      </w:r>
      <w:r w:rsidRPr="00387092">
        <w:t>Հա</w:t>
      </w:r>
      <w:r>
        <w:softHyphen/>
      </w:r>
      <w:r w:rsidRPr="00387092">
        <w:t>յաս</w:t>
      </w:r>
      <w:r>
        <w:softHyphen/>
      </w:r>
      <w:r w:rsidRPr="00387092">
        <w:t>տա</w:t>
      </w:r>
      <w:r>
        <w:softHyphen/>
      </w:r>
      <w:r w:rsidRPr="00387092">
        <w:t>նի և Ար</w:t>
      </w:r>
      <w:r>
        <w:softHyphen/>
      </w:r>
      <w:r w:rsidRPr="00387092">
        <w:t>ցա</w:t>
      </w:r>
      <w:r>
        <w:softHyphen/>
      </w:r>
      <w:r w:rsidRPr="00387092">
        <w:t>խի տա</w:t>
      </w:r>
      <w:r>
        <w:softHyphen/>
      </w:r>
      <w:r w:rsidRPr="00387092">
        <w:t>րած</w:t>
      </w:r>
      <w:r>
        <w:softHyphen/>
      </w:r>
      <w:r w:rsidRPr="00387092">
        <w:t>քա</w:t>
      </w:r>
      <w:r>
        <w:softHyphen/>
      </w:r>
      <w:r w:rsidRPr="00387092">
        <w:t>յին սահ</w:t>
      </w:r>
      <w:r>
        <w:softHyphen/>
      </w:r>
      <w:r w:rsidRPr="00387092">
        <w:t>մա</w:t>
      </w:r>
      <w:r>
        <w:softHyphen/>
      </w:r>
      <w:r w:rsidRPr="00387092">
        <w:t xml:space="preserve">նով, այլ </w:t>
      </w:r>
      <w:r>
        <w:t>ընդ</w:t>
      </w:r>
      <w:r>
        <w:softHyphen/>
        <w:t>լայն</w:t>
      </w:r>
      <w:r>
        <w:softHyphen/>
        <w:t>վում է մինչև հայ հա</w:t>
      </w:r>
      <w:r>
        <w:softHyphen/>
        <w:t>մայնք</w:t>
      </w:r>
      <w:r w:rsidRPr="00387092">
        <w:t xml:space="preserve"> ու </w:t>
      </w:r>
      <w:r>
        <w:t>նե</w:t>
      </w:r>
      <w:r>
        <w:softHyphen/>
        <w:t>րա</w:t>
      </w:r>
      <w:r>
        <w:softHyphen/>
        <w:t xml:space="preserve">ռում </w:t>
      </w:r>
      <w:r w:rsidRPr="00387092">
        <w:t xml:space="preserve">նրա </w:t>
      </w:r>
      <w:r>
        <w:t>ան</w:t>
      </w:r>
      <w:r>
        <w:softHyphen/>
        <w:t>դամ</w:t>
      </w:r>
      <w:r>
        <w:softHyphen/>
        <w:t>նե</w:t>
      </w:r>
      <w:r>
        <w:softHyphen/>
        <w:t xml:space="preserve">րի </w:t>
      </w:r>
      <w:r w:rsidRPr="00387092">
        <w:t>անվ</w:t>
      </w:r>
      <w:r>
        <w:softHyphen/>
      </w:r>
      <w:r w:rsidRPr="00387092">
        <w:t>տան</w:t>
      </w:r>
      <w:r>
        <w:softHyphen/>
      </w:r>
      <w:r w:rsidRPr="00387092">
        <w:t>գութ</w:t>
      </w:r>
      <w:r>
        <w:softHyphen/>
      </w:r>
      <w:r w:rsidRPr="00387092">
        <w:t>յ</w:t>
      </w:r>
      <w:r>
        <w:t>ան խնդիր</w:t>
      </w:r>
      <w:r>
        <w:softHyphen/>
        <w:t>նե</w:t>
      </w:r>
      <w:r>
        <w:softHyphen/>
        <w:t>րը</w:t>
      </w:r>
      <w:r w:rsidRPr="00387092">
        <w:t>:</w:t>
      </w:r>
    </w:p>
    <w:p w:rsidR="008E2E81" w:rsidRPr="00C7640C" w:rsidRDefault="008E2E81" w:rsidP="008E2E81">
      <w:pPr>
        <w:pStyle w:val="Heading1"/>
      </w:pPr>
      <w:r w:rsidRPr="00C7640C">
        <w:t>Ամ</w:t>
      </w:r>
      <w:r>
        <w:softHyphen/>
      </w:r>
      <w:r w:rsidRPr="00C7640C">
        <w:t>փո</w:t>
      </w:r>
      <w:r>
        <w:softHyphen/>
      </w:r>
      <w:r w:rsidRPr="00C7640C">
        <w:t>փում</w:t>
      </w:r>
    </w:p>
    <w:p w:rsidR="0049474E" w:rsidRDefault="008E2E81" w:rsidP="008E2E81">
      <w:pPr>
        <w:pStyle w:val="BodyText"/>
      </w:pPr>
      <w:r>
        <w:softHyphen/>
      </w:r>
      <w:r w:rsidRPr="00C7640C">
        <w:t>Ներ</w:t>
      </w:r>
      <w:r>
        <w:softHyphen/>
      </w:r>
      <w:r w:rsidRPr="00C7640C">
        <w:t>կա</w:t>
      </w:r>
      <w:r>
        <w:softHyphen/>
      </w:r>
      <w:r w:rsidRPr="00C7640C">
        <w:t>յում սի</w:t>
      </w:r>
      <w:r>
        <w:softHyphen/>
      </w:r>
      <w:r w:rsidRPr="00C7640C">
        <w:t>րիա</w:t>
      </w:r>
      <w:r>
        <w:softHyphen/>
      </w:r>
      <w:r w:rsidRPr="00C7640C">
        <w:t>հա</w:t>
      </w:r>
      <w:r>
        <w:softHyphen/>
      </w:r>
      <w:r w:rsidRPr="00C7640C">
        <w:t>յութ</w:t>
      </w:r>
      <w:r>
        <w:softHyphen/>
      </w:r>
      <w:r w:rsidRPr="00C7640C">
        <w:t>յան առջև կանգ</w:t>
      </w:r>
      <w:r>
        <w:softHyphen/>
      </w:r>
      <w:r w:rsidRPr="00C7640C">
        <w:t>նած գլխա</w:t>
      </w:r>
      <w:r>
        <w:softHyphen/>
      </w:r>
      <w:r w:rsidRPr="00C7640C">
        <w:t>վոր մար</w:t>
      </w:r>
      <w:r>
        <w:softHyphen/>
      </w:r>
      <w:r w:rsidRPr="00C7640C">
        <w:t>տահ</w:t>
      </w:r>
      <w:r>
        <w:softHyphen/>
      </w:r>
      <w:r w:rsidRPr="00C7640C">
        <w:t>րա</w:t>
      </w:r>
      <w:r>
        <w:softHyphen/>
      </w:r>
      <w:r w:rsidRPr="00C7640C">
        <w:t>վե</w:t>
      </w:r>
      <w:r>
        <w:softHyphen/>
      </w:r>
      <w:r w:rsidRPr="00C7640C">
        <w:t>րը մար</w:t>
      </w:r>
      <w:r>
        <w:softHyphen/>
      </w:r>
      <w:r w:rsidRPr="00C7640C">
        <w:t>դա</w:t>
      </w:r>
      <w:r>
        <w:softHyphen/>
      </w:r>
      <w:r w:rsidRPr="00C7640C">
        <w:t>սի</w:t>
      </w:r>
      <w:r>
        <w:softHyphen/>
      </w:r>
      <w:r w:rsidRPr="00C7640C">
        <w:t>րա</w:t>
      </w:r>
      <w:r>
        <w:softHyphen/>
      </w:r>
      <w:r w:rsidRPr="00C7640C">
        <w:t>կան ճգնա</w:t>
      </w:r>
      <w:r>
        <w:softHyphen/>
      </w:r>
      <w:r w:rsidRPr="00C7640C">
        <w:t xml:space="preserve">ժամն է: </w:t>
      </w:r>
      <w:r>
        <w:t>Այս ա</w:t>
      </w:r>
      <w:r>
        <w:softHyphen/>
        <w:t>ռու</w:t>
      </w:r>
      <w:r>
        <w:softHyphen/>
        <w:t xml:space="preserve">մով, 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 xml:space="preserve">նի </w:t>
      </w:r>
      <w:r>
        <w:softHyphen/>
        <w:t>Հան</w:t>
      </w:r>
      <w:r>
        <w:softHyphen/>
        <w:t>րա</w:t>
      </w:r>
      <w:r>
        <w:softHyphen/>
        <w:t>պե</w:t>
      </w:r>
      <w:r>
        <w:softHyphen/>
        <w:t>տութ</w:t>
      </w:r>
      <w:r>
        <w:softHyphen/>
        <w:t>յան ար</w:t>
      </w:r>
      <w:r>
        <w:softHyphen/>
        <w:t>ձա</w:t>
      </w:r>
      <w:r>
        <w:softHyphen/>
        <w:t>գանքն ու հիմ</w:t>
      </w:r>
      <w:r>
        <w:softHyphen/>
        <w:t>նա</w:t>
      </w:r>
      <w:r>
        <w:softHyphen/>
        <w:t>կան ա</w:t>
      </w:r>
      <w:r>
        <w:softHyphen/>
        <w:t>նե</w:t>
      </w:r>
      <w:r>
        <w:softHyphen/>
        <w:t>լի</w:t>
      </w:r>
      <w:r>
        <w:softHyphen/>
        <w:t>քը մար</w:t>
      </w:r>
      <w:r>
        <w:softHyphen/>
        <w:t>դա</w:t>
      </w:r>
      <w:r>
        <w:softHyphen/>
        <w:t>սի</w:t>
      </w:r>
      <w:r>
        <w:softHyphen/>
        <w:t>րա</w:t>
      </w:r>
      <w:r>
        <w:softHyphen/>
        <w:t>կան ա</w:t>
      </w:r>
      <w:r>
        <w:softHyphen/>
        <w:t>ջակ</w:t>
      </w:r>
      <w:r>
        <w:softHyphen/>
        <w:t>ցութ</w:t>
      </w:r>
      <w:r>
        <w:softHyphen/>
        <w:t>յան տրա</w:t>
      </w:r>
      <w:r>
        <w:softHyphen/>
        <w:t>մադ</w:t>
      </w:r>
      <w:r>
        <w:softHyphen/>
        <w:t>րումն է սի</w:t>
      </w:r>
      <w:r>
        <w:softHyphen/>
        <w:t>րիա</w:t>
      </w:r>
      <w:r>
        <w:softHyphen/>
        <w:t>հայ հա</w:t>
      </w:r>
      <w:r>
        <w:softHyphen/>
        <w:t>մայն</w:t>
      </w:r>
      <w:r>
        <w:softHyphen/>
        <w:t>քին, բա</w:t>
      </w:r>
      <w:r>
        <w:softHyphen/>
        <w:t>րո</w:t>
      </w:r>
      <w:r>
        <w:softHyphen/>
        <w:t>յա</w:t>
      </w:r>
      <w:r>
        <w:softHyphen/>
        <w:t>կան ա</w:t>
      </w:r>
      <w:r>
        <w:softHyphen/>
        <w:t>ջակ</w:t>
      </w:r>
      <w:r>
        <w:softHyphen/>
        <w:t>ցութ</w:t>
      </w:r>
      <w:r>
        <w:softHyphen/>
        <w:t>յունն ու հա</w:t>
      </w:r>
      <w:r>
        <w:softHyphen/>
        <w:t>վա</w:t>
      </w:r>
      <w:r>
        <w:softHyphen/>
        <w:t>սա</w:t>
      </w:r>
      <w:r>
        <w:softHyphen/>
        <w:t>րակշռ</w:t>
      </w:r>
      <w:r>
        <w:softHyphen/>
        <w:t>ված «մի՛ վնա</w:t>
      </w:r>
      <w:r>
        <w:softHyphen/>
        <w:t>սիր» տրա</w:t>
      </w:r>
      <w:r>
        <w:softHyphen/>
        <w:t>մա</w:t>
      </w:r>
      <w:r>
        <w:softHyphen/>
        <w:t>բա</w:t>
      </w:r>
      <w:r>
        <w:softHyphen/>
        <w:t>նութ</w:t>
      </w:r>
      <w:r>
        <w:softHyphen/>
        <w:t>յան վրա հեն</w:t>
      </w:r>
      <w:r>
        <w:softHyphen/>
        <w:t>ված ար</w:t>
      </w:r>
      <w:r>
        <w:softHyphen/>
        <w:t>տա</w:t>
      </w:r>
      <w:r>
        <w:softHyphen/>
        <w:t>քին քա</w:t>
      </w:r>
      <w:r>
        <w:softHyphen/>
        <w:t>ղա</w:t>
      </w:r>
      <w:r>
        <w:softHyphen/>
        <w:t>քա</w:t>
      </w:r>
      <w:r>
        <w:softHyphen/>
        <w:t>կան քայ</w:t>
      </w:r>
      <w:r>
        <w:softHyphen/>
        <w:t>լե</w:t>
      </w:r>
      <w:r>
        <w:softHyphen/>
        <w:t xml:space="preserve">րը: </w:t>
      </w:r>
      <w:r>
        <w:softHyphen/>
        <w:t>Հ</w:t>
      </w:r>
      <w:r w:rsidRPr="00C7640C">
        <w:t>այ</w:t>
      </w:r>
      <w:r>
        <w:softHyphen/>
      </w:r>
      <w:r w:rsidRPr="00C7640C">
        <w:t>րե</w:t>
      </w:r>
      <w:r>
        <w:softHyphen/>
      </w:r>
      <w:r w:rsidRPr="00C7640C">
        <w:t>նա</w:t>
      </w:r>
      <w:r>
        <w:softHyphen/>
      </w:r>
      <w:r w:rsidRPr="00C7640C">
        <w:t>դար</w:t>
      </w:r>
      <w:r>
        <w:softHyphen/>
      </w:r>
      <w:r w:rsidRPr="00C7640C">
        <w:t>ձութ</w:t>
      </w:r>
      <w:r>
        <w:softHyphen/>
      </w:r>
      <w:r w:rsidRPr="00C7640C">
        <w:t>յան հնա</w:t>
      </w:r>
      <w:r>
        <w:softHyphen/>
      </w:r>
      <w:r w:rsidRPr="00C7640C">
        <w:t>րա</w:t>
      </w:r>
      <w:r>
        <w:softHyphen/>
      </w:r>
      <w:r w:rsidRPr="00C7640C">
        <w:t xml:space="preserve">վոր </w:t>
      </w:r>
      <w:r>
        <w:t>ծրագ</w:t>
      </w:r>
      <w:r>
        <w:softHyphen/>
        <w:t>րեը</w:t>
      </w:r>
      <w:r w:rsidRPr="00C7640C">
        <w:t xml:space="preserve"> երկ</w:t>
      </w:r>
      <w:r>
        <w:softHyphen/>
      </w:r>
      <w:r w:rsidRPr="00C7640C">
        <w:t>րոր</w:t>
      </w:r>
      <w:r>
        <w:softHyphen/>
      </w:r>
      <w:r w:rsidRPr="00C7640C">
        <w:t>դա</w:t>
      </w:r>
      <w:r>
        <w:softHyphen/>
      </w:r>
      <w:r w:rsidRPr="00C7640C">
        <w:t>յին</w:t>
      </w:r>
      <w:r>
        <w:t xml:space="preserve"> են՝ հար</w:t>
      </w:r>
      <w:r>
        <w:softHyphen/>
        <w:t>կադ</w:t>
      </w:r>
      <w:r>
        <w:softHyphen/>
        <w:t>րա</w:t>
      </w:r>
      <w:r>
        <w:softHyphen/>
        <w:t xml:space="preserve">կան, </w:t>
      </w:r>
      <w:r w:rsidRPr="00C7640C">
        <w:t>հա</w:t>
      </w:r>
      <w:r>
        <w:softHyphen/>
      </w:r>
      <w:r w:rsidRPr="00C7640C">
        <w:t>րա</w:t>
      </w:r>
      <w:r>
        <w:softHyphen/>
      </w:r>
      <w:r w:rsidRPr="00C7640C">
        <w:t xml:space="preserve">կից </w:t>
      </w:r>
      <w:r>
        <w:t>և, բա</w:t>
      </w:r>
      <w:r>
        <w:softHyphen/>
        <w:t>րե</w:t>
      </w:r>
      <w:r>
        <w:softHyphen/>
        <w:t>բախ</w:t>
      </w:r>
      <w:r>
        <w:softHyphen/>
        <w:t>տա</w:t>
      </w:r>
      <w:r>
        <w:softHyphen/>
        <w:t>բար, դեռևս միայն՝ հա</w:t>
      </w:r>
      <w:r>
        <w:softHyphen/>
        <w:t>վա</w:t>
      </w:r>
      <w:r>
        <w:softHyphen/>
        <w:t>նա</w:t>
      </w:r>
      <w:r>
        <w:softHyphen/>
        <w:t>կան: Ի</w:t>
      </w:r>
      <w:r>
        <w:softHyphen/>
        <w:t>հար</w:t>
      </w:r>
      <w:r>
        <w:softHyphen/>
        <w:t>կե, յու</w:t>
      </w:r>
      <w:r>
        <w:softHyphen/>
        <w:t>րա</w:t>
      </w:r>
      <w:r>
        <w:softHyphen/>
        <w:t>քանչ</w:t>
      </w:r>
      <w:r>
        <w:softHyphen/>
        <w:t>յուր ա</w:t>
      </w:r>
      <w:r>
        <w:softHyphen/>
        <w:t>ռան</w:t>
      </w:r>
      <w:r>
        <w:softHyphen/>
        <w:t>ձին դեպ</w:t>
      </w:r>
      <w:r>
        <w:softHyphen/>
        <w:t>քում ճգնա</w:t>
      </w:r>
      <w:r>
        <w:softHyphen/>
        <w:t>ժա</w:t>
      </w:r>
      <w:r>
        <w:softHyphen/>
        <w:t>մի ճի</w:t>
      </w:r>
      <w:r>
        <w:softHyphen/>
        <w:t>րան</w:t>
      </w:r>
      <w:r>
        <w:softHyphen/>
        <w:t>նե</w:t>
      </w:r>
      <w:r>
        <w:softHyphen/>
        <w:t>րում գա</w:t>
      </w:r>
      <w:r>
        <w:softHyphen/>
        <w:t>լար</w:t>
      </w:r>
      <w:r>
        <w:softHyphen/>
        <w:t xml:space="preserve">վող այս կամ այն </w:t>
      </w:r>
      <w:r w:rsidRPr="00C7640C">
        <w:t>գաղ</w:t>
      </w:r>
      <w:r>
        <w:softHyphen/>
      </w:r>
      <w:r w:rsidRPr="00C7640C">
        <w:t>թօ</w:t>
      </w:r>
      <w:r>
        <w:softHyphen/>
        <w:t>ջա</w:t>
      </w:r>
      <w:r>
        <w:softHyphen/>
        <w:t>խ</w:t>
      </w:r>
      <w:r w:rsidRPr="00C7640C">
        <w:t xml:space="preserve">ից </w:t>
      </w:r>
      <w:r>
        <w:t>հա</w:t>
      </w:r>
      <w:r>
        <w:softHyphen/>
        <w:t>մայն</w:t>
      </w:r>
      <w:r>
        <w:softHyphen/>
        <w:t xml:space="preserve">քը </w:t>
      </w:r>
      <w:r>
        <w:softHyphen/>
      </w:r>
      <w:r w:rsidRPr="00C7640C">
        <w:t>Հա</w:t>
      </w:r>
      <w:r>
        <w:softHyphen/>
      </w:r>
      <w:r w:rsidRPr="00C7640C">
        <w:t>յաս</w:t>
      </w:r>
      <w:r>
        <w:softHyphen/>
      </w:r>
      <w:r w:rsidRPr="00C7640C">
        <w:t xml:space="preserve">տան </w:t>
      </w:r>
      <w:r>
        <w:t>հայ</w:t>
      </w:r>
      <w:r>
        <w:softHyphen/>
        <w:t>րե</w:t>
      </w:r>
      <w:r>
        <w:softHyphen/>
        <w:t>նա</w:t>
      </w:r>
      <w:r>
        <w:softHyphen/>
        <w:t>դարձ</w:t>
      </w:r>
      <w:r>
        <w:softHyphen/>
        <w:t>նե</w:t>
      </w:r>
      <w:r>
        <w:softHyphen/>
        <w:t>լուն ա</w:t>
      </w:r>
      <w:r>
        <w:softHyphen/>
        <w:t>ջակ</w:t>
      </w:r>
      <w:r>
        <w:softHyphen/>
        <w:t>ցութ</w:t>
      </w:r>
      <w:r>
        <w:softHyphen/>
        <w:t>յան ռազ</w:t>
      </w:r>
      <w:r>
        <w:softHyphen/>
        <w:t>մա</w:t>
      </w:r>
      <w:r>
        <w:softHyphen/>
        <w:t>վա</w:t>
      </w:r>
      <w:r>
        <w:softHyphen/>
        <w:t>րա</w:t>
      </w:r>
      <w:r>
        <w:softHyphen/>
        <w:t>կան ո</w:t>
      </w:r>
      <w:r>
        <w:softHyphen/>
        <w:t>րո</w:t>
      </w:r>
      <w:r>
        <w:softHyphen/>
        <w:t>շումն</w:t>
      </w:r>
      <w:r w:rsidRPr="00C7640C">
        <w:t xml:space="preserve"> անհ</w:t>
      </w:r>
      <w:r>
        <w:softHyphen/>
      </w:r>
      <w:r w:rsidRPr="00C7640C">
        <w:t>րա</w:t>
      </w:r>
      <w:r>
        <w:softHyphen/>
      </w:r>
      <w:r w:rsidRPr="00C7640C">
        <w:t>ժեշտ է թող</w:t>
      </w:r>
      <w:r>
        <w:softHyphen/>
      </w:r>
      <w:r w:rsidRPr="00C7640C">
        <w:t xml:space="preserve">նել </w:t>
      </w:r>
      <w:r>
        <w:softHyphen/>
      </w:r>
      <w:r w:rsidRPr="00C7640C">
        <w:t>Հա</w:t>
      </w:r>
      <w:r>
        <w:softHyphen/>
      </w:r>
      <w:r w:rsidRPr="00C7640C">
        <w:t>յաս</w:t>
      </w:r>
      <w:r>
        <w:softHyphen/>
      </w:r>
      <w:r w:rsidRPr="00C7640C">
        <w:t>տա</w:t>
      </w:r>
      <w:r>
        <w:softHyphen/>
      </w:r>
      <w:r w:rsidRPr="00C7640C">
        <w:t xml:space="preserve">նի և </w:t>
      </w:r>
      <w:r w:rsidR="00885BB7">
        <w:t>Ս</w:t>
      </w:r>
      <w:r w:rsidRPr="00C7640C">
        <w:t>փ</w:t>
      </w:r>
      <w:r>
        <w:softHyphen/>
      </w:r>
      <w:r w:rsidRPr="00C7640C">
        <w:t>յուռ</w:t>
      </w:r>
      <w:r>
        <w:softHyphen/>
      </w:r>
      <w:r w:rsidRPr="00C7640C">
        <w:t>քի հա</w:t>
      </w:r>
      <w:r>
        <w:softHyphen/>
      </w:r>
      <w:r w:rsidRPr="00C7640C">
        <w:t>մա</w:t>
      </w:r>
      <w:r>
        <w:softHyphen/>
      </w:r>
      <w:r w:rsidRPr="00C7640C">
        <w:t>տեղ քննարկ</w:t>
      </w:r>
      <w:r>
        <w:softHyphen/>
      </w:r>
      <w:r w:rsidRPr="00C7640C">
        <w:t>մա</w:t>
      </w:r>
      <w:r>
        <w:softHyphen/>
      </w:r>
      <w:r w:rsidRPr="00C7640C">
        <w:t xml:space="preserve">նը: </w:t>
      </w:r>
      <w:r>
        <w:softHyphen/>
        <w:t>Սա</w:t>
      </w:r>
      <w:r>
        <w:softHyphen/>
        <w:t>կայն սի</w:t>
      </w:r>
      <w:r>
        <w:softHyphen/>
        <w:t>րիա</w:t>
      </w:r>
      <w:r>
        <w:softHyphen/>
        <w:t>կան ճգնա</w:t>
      </w:r>
      <w:r>
        <w:softHyphen/>
        <w:t>ժա</w:t>
      </w:r>
      <w:r>
        <w:softHyphen/>
        <w:t>մի պա</w:t>
      </w:r>
      <w:r>
        <w:softHyphen/>
        <w:t>րա</w:t>
      </w:r>
      <w:r>
        <w:softHyphen/>
        <w:t>գա</w:t>
      </w:r>
      <w:r>
        <w:softHyphen/>
        <w:t>յում գե</w:t>
      </w:r>
      <w:r>
        <w:softHyphen/>
        <w:t>րա</w:t>
      </w:r>
      <w:r>
        <w:softHyphen/>
        <w:t>կա</w:t>
      </w:r>
      <w:r>
        <w:softHyphen/>
        <w:t>յութ</w:t>
      </w:r>
      <w:r>
        <w:softHyphen/>
        <w:t>յուն</w:t>
      </w:r>
      <w:r>
        <w:softHyphen/>
        <w:t>նե</w:t>
      </w:r>
      <w:r>
        <w:softHyphen/>
        <w:t xml:space="preserve">րը, թերևս, հստակ են և </w:t>
      </w:r>
      <w:r>
        <w:softHyphen/>
        <w:t>բարձ</w:t>
      </w:r>
      <w:r>
        <w:softHyphen/>
        <w:t>րա</w:t>
      </w:r>
      <w:r>
        <w:softHyphen/>
        <w:t>ձայն</w:t>
      </w:r>
      <w:r>
        <w:softHyphen/>
        <w:t>ված թե՛ սի</w:t>
      </w:r>
      <w:r>
        <w:softHyphen/>
        <w:t>րիա</w:t>
      </w:r>
      <w:r>
        <w:softHyphen/>
        <w:t>հայ հա</w:t>
      </w:r>
      <w:r>
        <w:softHyphen/>
        <w:t>մայն</w:t>
      </w:r>
      <w:r>
        <w:softHyphen/>
        <w:t>քի ա</w:t>
      </w:r>
      <w:r>
        <w:softHyphen/>
        <w:t>ռաջ</w:t>
      </w:r>
      <w:r>
        <w:softHyphen/>
        <w:t>նորդ</w:t>
      </w:r>
      <w:r>
        <w:softHyphen/>
        <w:t>նե</w:t>
      </w:r>
      <w:r>
        <w:softHyphen/>
        <w:t>րի, թե հա</w:t>
      </w:r>
      <w:r>
        <w:softHyphen/>
        <w:t>մայն</w:t>
      </w:r>
      <w:r>
        <w:softHyphen/>
        <w:t>քա</w:t>
      </w:r>
      <w:r>
        <w:softHyphen/>
        <w:t>յին և կ</w:t>
      </w:r>
      <w:r>
        <w:softHyphen/>
        <w:t>րո</w:t>
      </w:r>
      <w:r>
        <w:softHyphen/>
        <w:t>նա</w:t>
      </w:r>
      <w:r>
        <w:softHyphen/>
        <w:t>կան կա</w:t>
      </w:r>
      <w:r>
        <w:softHyphen/>
        <w:t>ռույց</w:t>
      </w:r>
      <w:r>
        <w:softHyphen/>
        <w:t>նե</w:t>
      </w:r>
      <w:r>
        <w:softHyphen/>
        <w:t>րի կող</w:t>
      </w:r>
      <w:r>
        <w:softHyphen/>
        <w:t>մից. մ</w:t>
      </w:r>
      <w:r w:rsidRPr="00C7640C">
        <w:t>արդ</w:t>
      </w:r>
      <w:r>
        <w:softHyphen/>
      </w:r>
      <w:r w:rsidRPr="00C7640C">
        <w:t>կանց հնա</w:t>
      </w:r>
      <w:r>
        <w:softHyphen/>
      </w:r>
      <w:r w:rsidRPr="00C7640C">
        <w:t>րա</w:t>
      </w:r>
      <w:r>
        <w:softHyphen/>
      </w:r>
      <w:r w:rsidRPr="00C7640C">
        <w:t>վոր վե</w:t>
      </w:r>
      <w:r>
        <w:softHyphen/>
      </w:r>
      <w:r w:rsidRPr="00C7640C">
        <w:t>րա</w:t>
      </w:r>
      <w:r>
        <w:softHyphen/>
      </w:r>
      <w:r w:rsidRPr="00C7640C">
        <w:t>հաս վտան</w:t>
      </w:r>
      <w:r>
        <w:softHyphen/>
      </w:r>
      <w:r w:rsidRPr="00C7640C">
        <w:t>գից փրկե</w:t>
      </w:r>
      <w:r>
        <w:softHyphen/>
      </w:r>
      <w:r w:rsidRPr="00C7640C">
        <w:t>լու ծրա</w:t>
      </w:r>
      <w:r>
        <w:softHyphen/>
      </w:r>
      <w:r w:rsidRPr="00C7640C">
        <w:t>գի</w:t>
      </w:r>
      <w:r>
        <w:softHyphen/>
      </w:r>
      <w:r w:rsidRPr="00C7640C">
        <w:t>րը մշակ</w:t>
      </w:r>
      <w:r>
        <w:softHyphen/>
      </w:r>
      <w:r w:rsidRPr="00C7640C">
        <w:t>վում է որ</w:t>
      </w:r>
      <w:r>
        <w:softHyphen/>
      </w:r>
      <w:r w:rsidRPr="00C7640C">
        <w:t>պես սի</w:t>
      </w:r>
      <w:r>
        <w:softHyphen/>
      </w:r>
      <w:r w:rsidRPr="00C7640C">
        <w:t>րիա</w:t>
      </w:r>
      <w:r>
        <w:softHyphen/>
      </w:r>
      <w:r w:rsidRPr="00C7640C">
        <w:t>հա</w:t>
      </w:r>
      <w:r>
        <w:softHyphen/>
      </w:r>
      <w:r w:rsidRPr="00C7640C">
        <w:t>յե</w:t>
      </w:r>
      <w:r>
        <w:softHyphen/>
      </w:r>
      <w:r w:rsidRPr="00C7640C">
        <w:t>րի անվ</w:t>
      </w:r>
      <w:r>
        <w:softHyphen/>
      </w:r>
      <w:r w:rsidRPr="00C7640C">
        <w:t>տան</w:t>
      </w:r>
      <w:r>
        <w:softHyphen/>
      </w:r>
      <w:r w:rsidRPr="00C7640C">
        <w:t>գութ</w:t>
      </w:r>
      <w:r>
        <w:softHyphen/>
      </w:r>
      <w:r w:rsidRPr="00C7640C">
        <w:t>յան խնդրի ժա</w:t>
      </w:r>
      <w:r>
        <w:softHyphen/>
      </w:r>
      <w:r w:rsidRPr="00C7640C">
        <w:t>մա</w:t>
      </w:r>
      <w:r>
        <w:softHyphen/>
      </w:r>
      <w:r w:rsidRPr="00C7640C">
        <w:t>նա</w:t>
      </w:r>
      <w:r>
        <w:softHyphen/>
      </w:r>
      <w:r w:rsidRPr="00C7640C">
        <w:t>կա</w:t>
      </w:r>
      <w:r>
        <w:softHyphen/>
      </w:r>
      <w:r w:rsidRPr="00C7640C">
        <w:t>վոր լու</w:t>
      </w:r>
      <w:r>
        <w:softHyphen/>
      </w:r>
      <w:r w:rsidRPr="00C7640C">
        <w:t>ծում,</w:t>
      </w:r>
      <w:r>
        <w:t xml:space="preserve"> </w:t>
      </w:r>
      <w:r w:rsidRPr="00C7640C">
        <w:t>ո</w:t>
      </w:r>
      <w:r>
        <w:softHyphen/>
      </w:r>
      <w:r w:rsidRPr="00C7640C">
        <w:t>րից հե</w:t>
      </w:r>
      <w:r>
        <w:softHyphen/>
      </w:r>
      <w:r w:rsidRPr="00C7640C">
        <w:t>տո մեր հայ</w:t>
      </w:r>
      <w:r>
        <w:softHyphen/>
      </w:r>
      <w:r w:rsidRPr="00C7640C">
        <w:t>րե</w:t>
      </w:r>
      <w:r>
        <w:softHyphen/>
      </w:r>
      <w:r w:rsidRPr="00C7640C">
        <w:t>նա</w:t>
      </w:r>
      <w:r>
        <w:softHyphen/>
      </w:r>
      <w:r w:rsidRPr="00C7640C">
        <w:t>կից</w:t>
      </w:r>
      <w:r>
        <w:softHyphen/>
      </w:r>
      <w:r w:rsidRPr="00C7640C">
        <w:t>նե</w:t>
      </w:r>
      <w:r>
        <w:softHyphen/>
      </w:r>
      <w:r w:rsidRPr="00C7640C">
        <w:t>րը ի</w:t>
      </w:r>
      <w:r>
        <w:softHyphen/>
      </w:r>
      <w:r w:rsidRPr="00C7640C">
        <w:t>րենք են ո</w:t>
      </w:r>
      <w:r>
        <w:softHyphen/>
      </w:r>
      <w:r w:rsidRPr="00C7640C">
        <w:t>րո</w:t>
      </w:r>
      <w:r>
        <w:softHyphen/>
      </w:r>
      <w:r w:rsidRPr="00C7640C">
        <w:t xml:space="preserve">շում` մնալ, թե գնալ: </w:t>
      </w:r>
      <w:r>
        <w:t>Առն</w:t>
      </w:r>
      <w:r>
        <w:softHyphen/>
        <w:t>վազն այս պա</w:t>
      </w:r>
      <w:r>
        <w:softHyphen/>
        <w:t>րա</w:t>
      </w:r>
      <w:r>
        <w:softHyphen/>
        <w:t>գա</w:t>
      </w:r>
      <w:r>
        <w:softHyphen/>
        <w:t xml:space="preserve">յում </w:t>
      </w:r>
      <w:r w:rsidRPr="00C7640C">
        <w:t>հայ</w:t>
      </w:r>
      <w:r>
        <w:softHyphen/>
      </w:r>
      <w:r w:rsidRPr="00C7640C">
        <w:t>րե</w:t>
      </w:r>
      <w:r>
        <w:softHyphen/>
      </w:r>
      <w:r w:rsidRPr="00C7640C">
        <w:t>նա</w:t>
      </w:r>
      <w:r>
        <w:softHyphen/>
      </w:r>
      <w:r w:rsidRPr="00C7640C">
        <w:t>դար</w:t>
      </w:r>
      <w:r>
        <w:softHyphen/>
      </w:r>
      <w:r w:rsidRPr="00C7640C">
        <w:t>ձութ</w:t>
      </w:r>
      <w:r>
        <w:softHyphen/>
      </w:r>
      <w:r w:rsidRPr="00C7640C">
        <w:t>յու</w:t>
      </w:r>
      <w:r>
        <w:softHyphen/>
      </w:r>
      <w:r w:rsidRPr="00C7640C">
        <w:t>ն</w:t>
      </w:r>
      <w:r>
        <w:t>ը հայ հա</w:t>
      </w:r>
      <w:r>
        <w:softHyphen/>
        <w:t>մայն</w:t>
      </w:r>
      <w:r>
        <w:softHyphen/>
        <w:t>քի անվ</w:t>
      </w:r>
      <w:r>
        <w:softHyphen/>
        <w:t>տան</w:t>
      </w:r>
      <w:r>
        <w:softHyphen/>
        <w:t>գութ</w:t>
      </w:r>
      <w:r>
        <w:softHyphen/>
        <w:t>յան ա</w:t>
      </w:r>
      <w:r>
        <w:softHyphen/>
        <w:t>պա</w:t>
      </w:r>
      <w:r>
        <w:softHyphen/>
        <w:t>հով</w:t>
      </w:r>
      <w:r>
        <w:softHyphen/>
        <w:t>ման մի</w:t>
      </w:r>
      <w:r>
        <w:softHyphen/>
        <w:t>ջոց է, և</w:t>
      </w:r>
      <w:r>
        <w:softHyphen/>
        <w:t xml:space="preserve"> ոչ նպա</w:t>
      </w:r>
      <w:r>
        <w:softHyphen/>
        <w:t>տակ</w:t>
      </w:r>
      <w:r w:rsidRPr="00C7640C">
        <w:t xml:space="preserve">: </w:t>
      </w:r>
      <w:r>
        <w:softHyphen/>
        <w:t>Միա</w:t>
      </w:r>
      <w:r>
        <w:softHyphen/>
        <w:t>ժա</w:t>
      </w:r>
      <w:r>
        <w:softHyphen/>
        <w:t>մա</w:t>
      </w:r>
      <w:r>
        <w:softHyphen/>
        <w:t>նակ, հարկ է վե</w:t>
      </w:r>
      <w:r>
        <w:softHyphen/>
        <w:t>րա</w:t>
      </w:r>
      <w:r>
        <w:softHyphen/>
        <w:t>նա</w:t>
      </w:r>
      <w:r>
        <w:softHyphen/>
        <w:t>յել Հա</w:t>
      </w:r>
      <w:r>
        <w:softHyphen/>
        <w:t>յաս</w:t>
      </w:r>
      <w:r>
        <w:softHyphen/>
        <w:t>տա</w:t>
      </w:r>
      <w:r>
        <w:softHyphen/>
        <w:t>նի անվ</w:t>
      </w:r>
      <w:r>
        <w:softHyphen/>
        <w:t>տան</w:t>
      </w:r>
      <w:r>
        <w:softHyphen/>
        <w:t>գութ</w:t>
      </w:r>
      <w:r>
        <w:softHyphen/>
        <w:t>յան և</w:t>
      </w:r>
      <w:r>
        <w:softHyphen/>
        <w:t xml:space="preserve"> ար</w:t>
      </w:r>
      <w:r>
        <w:softHyphen/>
        <w:t>տա</w:t>
      </w:r>
      <w:r>
        <w:softHyphen/>
        <w:t>քին ու ներ</w:t>
      </w:r>
      <w:r>
        <w:softHyphen/>
        <w:t>քին քա</w:t>
      </w:r>
      <w:r>
        <w:softHyphen/>
        <w:t>ղա</w:t>
      </w:r>
      <w:r>
        <w:softHyphen/>
        <w:t>քա</w:t>
      </w:r>
      <w:r>
        <w:softHyphen/>
        <w:t>կա</w:t>
      </w:r>
      <w:r>
        <w:softHyphen/>
        <w:t>նութ</w:t>
      </w:r>
      <w:r>
        <w:softHyphen/>
        <w:t>յան գե</w:t>
      </w:r>
      <w:r>
        <w:softHyphen/>
        <w:t>րա</w:t>
      </w:r>
      <w:r>
        <w:softHyphen/>
        <w:t>կա</w:t>
      </w:r>
      <w:r>
        <w:softHyphen/>
        <w:t>յութ</w:t>
      </w:r>
      <w:r>
        <w:softHyphen/>
        <w:t>յուն</w:t>
      </w:r>
      <w:r>
        <w:softHyphen/>
        <w:t>ներն ու դրանք սահ</w:t>
      </w:r>
      <w:r>
        <w:softHyphen/>
        <w:t>մա</w:t>
      </w:r>
      <w:r>
        <w:softHyphen/>
        <w:t>նող փաս</w:t>
      </w:r>
      <w:r>
        <w:softHyphen/>
        <w:t>տաթղ</w:t>
      </w:r>
      <w:r>
        <w:softHyphen/>
        <w:t>թե</w:t>
      </w:r>
      <w:r>
        <w:softHyphen/>
        <w:t>րը՝ նե</w:t>
      </w:r>
      <w:r>
        <w:softHyphen/>
        <w:t>րա</w:t>
      </w:r>
      <w:r>
        <w:softHyphen/>
        <w:t>ռե</w:t>
      </w:r>
      <w:r>
        <w:softHyphen/>
        <w:t>լով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րի անվ</w:t>
      </w:r>
      <w:r>
        <w:softHyphen/>
        <w:t>տան</w:t>
      </w:r>
      <w:r>
        <w:softHyphen/>
        <w:t>գութ</w:t>
      </w:r>
      <w:r>
        <w:softHyphen/>
        <w:t>յան, նրանց ի</w:t>
      </w:r>
      <w:r>
        <w:softHyphen/>
        <w:t>րա</w:t>
      </w:r>
      <w:r>
        <w:softHyphen/>
        <w:t>վունք</w:t>
      </w:r>
      <w:r>
        <w:softHyphen/>
        <w:t>նե</w:t>
      </w:r>
      <w:r>
        <w:softHyphen/>
        <w:t>րի և</w:t>
      </w:r>
      <w:r>
        <w:softHyphen/>
        <w:t xml:space="preserve"> օ</w:t>
      </w:r>
      <w:r>
        <w:softHyphen/>
        <w:t>րի</w:t>
      </w:r>
      <w:r>
        <w:softHyphen/>
        <w:t>նա</w:t>
      </w:r>
      <w:r>
        <w:softHyphen/>
        <w:t>կան շա</w:t>
      </w:r>
      <w:r>
        <w:softHyphen/>
        <w:t>հե</w:t>
      </w:r>
      <w:r>
        <w:softHyphen/>
        <w:t>րի պաշտ</w:t>
      </w:r>
      <w:r>
        <w:softHyphen/>
        <w:t>պա</w:t>
      </w:r>
      <w:r>
        <w:softHyphen/>
        <w:t>նութ</w:t>
      </w:r>
      <w:r>
        <w:softHyphen/>
        <w:t>յան խնդիր</w:t>
      </w:r>
      <w:r>
        <w:softHyphen/>
        <w:t>նե</w:t>
      </w:r>
      <w:r>
        <w:softHyphen/>
        <w:t xml:space="preserve">րը: </w:t>
      </w:r>
      <w:r>
        <w:softHyphen/>
        <w:t>Չէ՞ որ դրան</w:t>
      </w:r>
      <w:r>
        <w:softHyphen/>
        <w:t>ցից շա</w:t>
      </w:r>
      <w:r>
        <w:softHyphen/>
        <w:t>տե</w:t>
      </w:r>
      <w:r>
        <w:softHyphen/>
        <w:t>րը մշակ</w:t>
      </w:r>
      <w:r>
        <w:softHyphen/>
        <w:t>վել են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ցիութ</w:t>
      </w:r>
      <w:r>
        <w:softHyphen/>
        <w:t>յան ին</w:t>
      </w:r>
      <w:r w:rsidR="0049474E">
        <w:t>ս</w:t>
      </w:r>
      <w:r w:rsidR="0049474E">
        <w:softHyphen/>
        <w:t>տի</w:t>
      </w:r>
      <w:r w:rsidR="0049474E">
        <w:softHyphen/>
        <w:t>տու</w:t>
      </w:r>
      <w:r w:rsidR="0049474E">
        <w:softHyphen/>
        <w:t>տի ներդ</w:t>
      </w:r>
      <w:r w:rsidR="0049474E">
        <w:softHyphen/>
        <w:t>րու</w:t>
      </w:r>
      <w:r w:rsidR="0049474E">
        <w:softHyphen/>
        <w:t>մից ա</w:t>
      </w:r>
      <w:r w:rsidR="0049474E">
        <w:softHyphen/>
        <w:t>ռաջ:</w:t>
      </w:r>
    </w:p>
    <w:p w:rsidR="008E2E81" w:rsidRDefault="008E2E81" w:rsidP="008E2E81">
      <w:pPr>
        <w:pStyle w:val="BodyText"/>
        <w:rPr>
          <w:rFonts w:ascii="Sylfaen" w:hAnsi="Sylfaen"/>
        </w:rPr>
      </w:pPr>
      <w:r>
        <w:t xml:space="preserve">19-րդ </w:t>
      </w:r>
      <w:r>
        <w:softHyphen/>
        <w:t>դա</w:t>
      </w:r>
      <w:r>
        <w:softHyphen/>
        <w:t>րում Ս</w:t>
      </w:r>
      <w:r>
        <w:softHyphen/>
        <w:t>յու</w:t>
      </w:r>
      <w:r>
        <w:softHyphen/>
        <w:t>զան Էն</w:t>
      </w:r>
      <w:r>
        <w:softHyphen/>
        <w:t>թո</w:t>
      </w:r>
      <w:r>
        <w:softHyphen/>
        <w:t>նիի հնչեց</w:t>
      </w:r>
      <w:r>
        <w:softHyphen/>
        <w:t>րած դա</w:t>
      </w:r>
      <w:r>
        <w:softHyphen/>
        <w:t>րա</w:t>
      </w:r>
      <w:r>
        <w:softHyphen/>
        <w:t>կազ</w:t>
      </w:r>
      <w:r>
        <w:softHyphen/>
        <w:t>միկ միտ</w:t>
      </w:r>
      <w:r>
        <w:softHyphen/>
        <w:t>քը, մե</w:t>
      </w:r>
      <w:r>
        <w:softHyphen/>
        <w:t>րօր</w:t>
      </w:r>
      <w:r>
        <w:softHyphen/>
        <w:t>յա հա</w:t>
      </w:r>
      <w:r>
        <w:softHyphen/>
        <w:t>մա</w:t>
      </w:r>
      <w:r>
        <w:softHyphen/>
        <w:t>հայ</w:t>
      </w:r>
      <w:r>
        <w:softHyphen/>
        <w:t>կա</w:t>
      </w:r>
      <w:r>
        <w:softHyphen/>
        <w:t>կան ծի</w:t>
      </w:r>
      <w:r>
        <w:softHyphen/>
        <w:t>րում, թերևս, կհնչեր, այս</w:t>
      </w:r>
      <w:r>
        <w:softHyphen/>
        <w:t>պես. «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 xml:space="preserve">նը մենք ենք՝ 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 xml:space="preserve">նի </w:t>
      </w:r>
      <w:r>
        <w:softHyphen/>
        <w:t>Հան</w:t>
      </w:r>
      <w:r>
        <w:softHyphen/>
        <w:t>րա</w:t>
      </w:r>
      <w:r>
        <w:softHyphen/>
        <w:t>պե</w:t>
      </w:r>
      <w:r>
        <w:softHyphen/>
        <w:t>տութ</w:t>
      </w:r>
      <w:r>
        <w:softHyphen/>
        <w:t>յան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ներն ու 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րը, ոչ թե մենք՝ հայ քրիս</w:t>
      </w:r>
      <w:r>
        <w:softHyphen/>
        <w:t>տո</w:t>
      </w:r>
      <w:r>
        <w:softHyphen/>
        <w:t>նեա հա</w:t>
      </w:r>
      <w:r>
        <w:softHyphen/>
        <w:t>յաս</w:t>
      </w:r>
      <w:r>
        <w:softHyphen/>
        <w:t>տան</w:t>
      </w:r>
      <w:r>
        <w:softHyphen/>
        <w:t>ցի</w:t>
      </w:r>
      <w:r>
        <w:softHyphen/>
        <w:t>նե</w:t>
      </w:r>
      <w:r>
        <w:softHyphen/>
        <w:t>րը, ոչ էլ ան</w:t>
      </w:r>
      <w:r>
        <w:softHyphen/>
        <w:t>գամ բո</w:t>
      </w:r>
      <w:r>
        <w:softHyphen/>
        <w:t>լոր հա</w:t>
      </w:r>
      <w:r>
        <w:softHyphen/>
        <w:t>յաս</w:t>
      </w:r>
      <w:r>
        <w:softHyphen/>
        <w:t>տան</w:t>
      </w:r>
      <w:r>
        <w:softHyphen/>
        <w:t>ցի</w:t>
      </w:r>
      <w:r>
        <w:softHyphen/>
        <w:t>ներս, այլ մենք՝ բո</w:t>
      </w:r>
      <w:r>
        <w:softHyphen/>
        <w:t>լո</w:t>
      </w:r>
      <w:r>
        <w:softHyphen/>
        <w:t>րը, ով</w:t>
      </w:r>
      <w:r>
        <w:softHyphen/>
        <w:t xml:space="preserve">քեր </w:t>
      </w:r>
      <w:r>
        <w:softHyphen/>
        <w:t>Հա</w:t>
      </w:r>
      <w:r>
        <w:softHyphen/>
        <w:t>յաս</w:t>
      </w:r>
      <w:r>
        <w:softHyphen/>
        <w:t>տա</w:t>
      </w:r>
      <w:r>
        <w:softHyphen/>
        <w:t>նի քա</w:t>
      </w:r>
      <w:r>
        <w:softHyphen/>
        <w:t>ղա</w:t>
      </w:r>
      <w:r>
        <w:softHyphen/>
        <w:t>քա</w:t>
      </w:r>
      <w:r>
        <w:softHyphen/>
        <w:t>ցիութ</w:t>
      </w:r>
      <w:r>
        <w:softHyphen/>
        <w:t>յուն ու</w:t>
      </w:r>
      <w:r>
        <w:softHyphen/>
        <w:t xml:space="preserve">նեն և </w:t>
      </w:r>
      <w:r>
        <w:softHyphen/>
        <w:t>հա</w:t>
      </w:r>
      <w:r>
        <w:softHyphen/>
        <w:t>յոց պե</w:t>
      </w:r>
      <w:r>
        <w:softHyphen/>
        <w:t>տութ</w:t>
      </w:r>
      <w:r>
        <w:softHyphen/>
        <w:t>յուն են ստեղ</w:t>
      </w:r>
      <w:r>
        <w:softHyphen/>
        <w:t>ծել... հա</w:t>
      </w:r>
      <w:r>
        <w:softHyphen/>
        <w:t>յաս</w:t>
      </w:r>
      <w:r>
        <w:softHyphen/>
        <w:t>տան</w:t>
      </w:r>
      <w:r>
        <w:softHyphen/>
        <w:t>ցի</w:t>
      </w:r>
      <w:r>
        <w:softHyphen/>
        <w:t>նե</w:t>
      </w:r>
      <w:r>
        <w:softHyphen/>
        <w:t>րը, նրանց ի</w:t>
      </w:r>
      <w:r>
        <w:softHyphen/>
        <w:t>րա</w:t>
      </w:r>
      <w:r>
        <w:softHyphen/>
        <w:t>վունք</w:t>
      </w:r>
      <w:r>
        <w:softHyphen/>
        <w:t>ներն ու ո</w:t>
      </w:r>
      <w:r>
        <w:softHyphen/>
        <w:t>չինչ ա</w:t>
      </w:r>
      <w:r>
        <w:softHyphen/>
        <w:t>վե</w:t>
      </w:r>
      <w:r>
        <w:softHyphen/>
        <w:t xml:space="preserve">լին... </w:t>
      </w:r>
      <w:r w:rsidR="0049474E">
        <w:t>Ս</w:t>
      </w:r>
      <w:bookmarkStart w:id="0" w:name="_GoBack"/>
      <w:bookmarkEnd w:id="0"/>
      <w:r>
        <w:t>փյուռ</w:t>
      </w:r>
      <w:r>
        <w:softHyphen/>
        <w:t>քում բնակ</w:t>
      </w:r>
      <w:r>
        <w:softHyphen/>
        <w:t>վող երկ</w:t>
      </w:r>
      <w:r>
        <w:softHyphen/>
        <w:t>քա</w:t>
      </w:r>
      <w:r>
        <w:softHyphen/>
        <w:t>ղա</w:t>
      </w:r>
      <w:r>
        <w:softHyphen/>
        <w:t>քա</w:t>
      </w:r>
      <w:r>
        <w:softHyphen/>
        <w:t>ցի</w:t>
      </w:r>
      <w:r>
        <w:softHyphen/>
        <w:t>նե</w:t>
      </w:r>
      <w:r>
        <w:softHyphen/>
        <w:t>րը, նրանց ի</w:t>
      </w:r>
      <w:r>
        <w:softHyphen/>
        <w:t>րա</w:t>
      </w:r>
      <w:r>
        <w:softHyphen/>
        <w:t>վունք</w:t>
      </w:r>
      <w:r>
        <w:softHyphen/>
        <w:t>ներն ու նվազ՝ ո</w:t>
      </w:r>
      <w:r>
        <w:softHyphen/>
        <w:t>չինչ»:</w:t>
      </w:r>
    </w:p>
    <w:p w:rsidR="00E27817" w:rsidRPr="005B654B" w:rsidRDefault="00E27817" w:rsidP="008D5786">
      <w:pPr>
        <w:rPr>
          <w:lang w:val="hy-AM"/>
        </w:rPr>
      </w:pPr>
    </w:p>
    <w:p w:rsidR="008E2E81" w:rsidRDefault="008E2E81" w:rsidP="008E2E81">
      <w:pPr>
        <w:pStyle w:val="Closing"/>
      </w:pPr>
      <w:r>
        <w:t>Համառոտագիրը մշակվել է 20</w:t>
      </w:r>
      <w:r w:rsidRPr="00233AE4">
        <w:t>1</w:t>
      </w:r>
      <w:r w:rsidRPr="00C27E5C">
        <w:t>2</w:t>
      </w:r>
      <w:r>
        <w:t xml:space="preserve">թ-ի հուլիսի </w:t>
      </w:r>
      <w:r w:rsidRPr="00C27E5C">
        <w:t>18</w:t>
      </w:r>
      <w:r>
        <w:t xml:space="preserve">-ին կայացած` «Սիրիա․ տարածաշրջանային համատեքստն ու հայերի հարցերը» վերնագրով քննարկման մասնակիցների կողմից արտահայտված կարծիքների հիման վրա: </w:t>
      </w:r>
    </w:p>
    <w:p w:rsidR="008E2E81" w:rsidRDefault="008E2E81" w:rsidP="008E2E81">
      <w:pPr>
        <w:pStyle w:val="Closing"/>
      </w:pPr>
      <w:r>
        <w:t>Կլոր սեղանին մասնակցում էին անկախ վերլուծաբաններ, պետական պաշտոնյաներ, միջազգային կառույցների ներկայացուցիչներ:</w:t>
      </w:r>
    </w:p>
    <w:p w:rsidR="008E2E81" w:rsidRPr="005B654B" w:rsidRDefault="008E2E81" w:rsidP="008E2E81">
      <w:pPr>
        <w:pStyle w:val="Closing"/>
      </w:pPr>
      <w:r>
        <w:t>Քննարկումը կազմակերպվել էր «Սևծովյան տարածաշրջանի խաղաղաշինական ցանցի» աջակցությամբ:</w:t>
      </w:r>
    </w:p>
    <w:p w:rsidR="006E7969" w:rsidRPr="005B654B" w:rsidRDefault="006E7969" w:rsidP="008E2E81">
      <w:pPr>
        <w:pStyle w:val="Closing"/>
      </w:pPr>
    </w:p>
    <w:sectPr w:rsidR="006E7969" w:rsidRPr="005B654B" w:rsidSect="004E6249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851" w:right="2552" w:bottom="709" w:left="851" w:header="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B7" w:rsidRDefault="00885BB7">
      <w:r>
        <w:separator/>
      </w:r>
    </w:p>
  </w:endnote>
  <w:endnote w:type="continuationSeparator" w:id="0">
    <w:p w:rsidR="00885BB7" w:rsidRDefault="008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5000000A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2000">
    <w:charset w:val="80"/>
    <w:family w:val="auto"/>
    <w:pitch w:val="variable"/>
    <w:sig w:usb0="F7FFAEFF" w:usb1="F9DFFFFF" w:usb2="001FFDBB" w:usb3="00000000" w:csb0="8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B7" w:rsidRDefault="00885BB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85BB7" w:rsidRDefault="00885BB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B7" w:rsidRDefault="00885BB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A7DF9" wp14:editId="4E1FBC0E">
          <wp:simplePos x="0" y="0"/>
          <wp:positionH relativeFrom="column">
            <wp:posOffset>6273656</wp:posOffset>
          </wp:positionH>
          <wp:positionV relativeFrom="paragraph">
            <wp:posOffset>-1348249</wp:posOffset>
          </wp:positionV>
          <wp:extent cx="629920" cy="629920"/>
          <wp:effectExtent l="0" t="0" r="0" b="0"/>
          <wp:wrapNone/>
          <wp:docPr id="3" name="Picture 3" descr="C:\Users\Paruyr\Desktop\Armenia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uyr\Desktop\Armenia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B7" w:rsidRDefault="00885BB7">
      <w:r>
        <w:separator/>
      </w:r>
    </w:p>
  </w:footnote>
  <w:footnote w:type="continuationSeparator" w:id="0">
    <w:p w:rsidR="00885BB7" w:rsidRDefault="0088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B7" w:rsidRDefault="00885BB7" w:rsidP="00C4285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-1620520</wp:posOffset>
          </wp:positionH>
          <wp:positionV relativeFrom="paragraph">
            <wp:posOffset>-635</wp:posOffset>
          </wp:positionV>
          <wp:extent cx="1196975" cy="10696575"/>
          <wp:effectExtent l="19050" t="0" r="3175" b="0"/>
          <wp:wrapNone/>
          <wp:docPr id="2" name="Picture 5" descr="C:\Users\paruyr.NEST\Desktop\ICHD PB 02_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ruyr.NEST\Desktop\ICHD PB 02_ar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B7" w:rsidRDefault="00885BB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-10160</wp:posOffset>
          </wp:positionV>
          <wp:extent cx="4200525" cy="10706100"/>
          <wp:effectExtent l="19050" t="0" r="9525" b="0"/>
          <wp:wrapNone/>
          <wp:docPr id="1" name="Picture 4" descr="C:\Users\paruyr.NEST\Desktop\ICHD PB 01_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ruyr.NEST\Desktop\ICHD PB 01_ar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E0"/>
    <w:multiLevelType w:val="hybridMultilevel"/>
    <w:tmpl w:val="A7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58F"/>
    <w:multiLevelType w:val="hybridMultilevel"/>
    <w:tmpl w:val="7A022BE6"/>
    <w:lvl w:ilvl="0" w:tplc="95988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980540">
      <w:start w:val="1"/>
      <w:numFmt w:val="bullet"/>
      <w:pStyle w:val="ListBullet"/>
      <w:lvlText w:val="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CE229F98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35B850CC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10C80B52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9D6E1350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3D9A8DB4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D3C49A8E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C42429BE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2">
    <w:nsid w:val="0DC62141"/>
    <w:multiLevelType w:val="hybridMultilevel"/>
    <w:tmpl w:val="E826B3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D85617E"/>
    <w:multiLevelType w:val="hybridMultilevel"/>
    <w:tmpl w:val="A7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9C0"/>
    <w:multiLevelType w:val="multilevel"/>
    <w:tmpl w:val="B07E60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22"/>
        </w:tabs>
        <w:ind w:left="1117" w:hanging="35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42"/>
        </w:tabs>
        <w:ind w:left="18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2"/>
        </w:tabs>
        <w:ind w:left="263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2"/>
        </w:tabs>
        <w:ind w:left="339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2"/>
        </w:tabs>
        <w:ind w:left="41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2"/>
        </w:tabs>
        <w:ind w:left="49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2"/>
        </w:tabs>
        <w:ind w:left="56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2"/>
        </w:tabs>
        <w:ind w:left="6437" w:hanging="357"/>
      </w:pPr>
      <w:rPr>
        <w:rFonts w:hint="default"/>
      </w:rPr>
    </w:lvl>
  </w:abstractNum>
  <w:abstractNum w:abstractNumId="5">
    <w:nsid w:val="5D070DAA"/>
    <w:multiLevelType w:val="hybridMultilevel"/>
    <w:tmpl w:val="EB76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C018F"/>
    <w:multiLevelType w:val="hybridMultilevel"/>
    <w:tmpl w:val="FB50C9E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FEE0B4E"/>
    <w:multiLevelType w:val="hybridMultilevel"/>
    <w:tmpl w:val="A7528CD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4206D3B"/>
    <w:multiLevelType w:val="hybridMultilevel"/>
    <w:tmpl w:val="5BB4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74DDE"/>
    <w:multiLevelType w:val="hybridMultilevel"/>
    <w:tmpl w:val="2010506E"/>
    <w:lvl w:ilvl="0" w:tplc="4618819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B2003932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22"/>
          </w:tabs>
          <w:ind w:left="1327" w:hanging="567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42"/>
          </w:tabs>
          <w:ind w:left="208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62"/>
          </w:tabs>
          <w:ind w:left="284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82"/>
          </w:tabs>
          <w:ind w:left="360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002"/>
          </w:tabs>
          <w:ind w:left="43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722"/>
          </w:tabs>
          <w:ind w:left="512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42"/>
          </w:tabs>
          <w:ind w:left="588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62"/>
          </w:tabs>
          <w:ind w:left="6647" w:hanging="567"/>
        </w:pPr>
        <w:rPr>
          <w:rFonts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22"/>
          </w:tabs>
          <w:ind w:left="1327" w:hanging="567"/>
        </w:pPr>
        <w:rPr>
          <w:rFonts w:ascii="Wingdings" w:hAnsi="Wingdings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42"/>
          </w:tabs>
          <w:ind w:left="2087" w:hanging="567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62"/>
          </w:tabs>
          <w:ind w:left="2847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82"/>
          </w:tabs>
          <w:ind w:left="3607" w:hanging="567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002"/>
          </w:tabs>
          <w:ind w:left="4367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722"/>
          </w:tabs>
          <w:ind w:left="5127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42"/>
          </w:tabs>
          <w:ind w:left="5887" w:hanging="567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62"/>
          </w:tabs>
          <w:ind w:left="6647" w:hanging="567"/>
        </w:pPr>
      </w:lvl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81"/>
    <w:rsid w:val="0000296D"/>
    <w:rsid w:val="00003C75"/>
    <w:rsid w:val="000133DA"/>
    <w:rsid w:val="00015E8D"/>
    <w:rsid w:val="00022655"/>
    <w:rsid w:val="00031233"/>
    <w:rsid w:val="000403B8"/>
    <w:rsid w:val="00053B30"/>
    <w:rsid w:val="000560E9"/>
    <w:rsid w:val="000652A5"/>
    <w:rsid w:val="00067DD7"/>
    <w:rsid w:val="0007305C"/>
    <w:rsid w:val="00074567"/>
    <w:rsid w:val="00090414"/>
    <w:rsid w:val="00096D78"/>
    <w:rsid w:val="000A0A9B"/>
    <w:rsid w:val="000B2371"/>
    <w:rsid w:val="000B3AC0"/>
    <w:rsid w:val="000B5D15"/>
    <w:rsid w:val="000C2881"/>
    <w:rsid w:val="000C638A"/>
    <w:rsid w:val="000E0419"/>
    <w:rsid w:val="000E110C"/>
    <w:rsid w:val="000E5ACA"/>
    <w:rsid w:val="000E6C16"/>
    <w:rsid w:val="000F0E71"/>
    <w:rsid w:val="00106D5E"/>
    <w:rsid w:val="0010799A"/>
    <w:rsid w:val="001130E7"/>
    <w:rsid w:val="00114623"/>
    <w:rsid w:val="00115F7B"/>
    <w:rsid w:val="001317A5"/>
    <w:rsid w:val="00136737"/>
    <w:rsid w:val="00155948"/>
    <w:rsid w:val="00181C7D"/>
    <w:rsid w:val="00190D0B"/>
    <w:rsid w:val="00193CF7"/>
    <w:rsid w:val="0019430B"/>
    <w:rsid w:val="00194A69"/>
    <w:rsid w:val="001A29D5"/>
    <w:rsid w:val="001A554F"/>
    <w:rsid w:val="001A6E13"/>
    <w:rsid w:val="001B2B99"/>
    <w:rsid w:val="001C2C45"/>
    <w:rsid w:val="001C3671"/>
    <w:rsid w:val="001D62CA"/>
    <w:rsid w:val="001E1DB6"/>
    <w:rsid w:val="001E4C88"/>
    <w:rsid w:val="001E5ACB"/>
    <w:rsid w:val="001E7385"/>
    <w:rsid w:val="0020547B"/>
    <w:rsid w:val="00211188"/>
    <w:rsid w:val="00232BC1"/>
    <w:rsid w:val="00233C97"/>
    <w:rsid w:val="00234B86"/>
    <w:rsid w:val="00237513"/>
    <w:rsid w:val="00243DEE"/>
    <w:rsid w:val="00252749"/>
    <w:rsid w:val="0025788A"/>
    <w:rsid w:val="0025790D"/>
    <w:rsid w:val="002650E9"/>
    <w:rsid w:val="00285F3C"/>
    <w:rsid w:val="002904B2"/>
    <w:rsid w:val="0029158A"/>
    <w:rsid w:val="002A2144"/>
    <w:rsid w:val="002A2454"/>
    <w:rsid w:val="002B1423"/>
    <w:rsid w:val="002C00C1"/>
    <w:rsid w:val="002C50A7"/>
    <w:rsid w:val="002C5239"/>
    <w:rsid w:val="002C7F28"/>
    <w:rsid w:val="002D44D4"/>
    <w:rsid w:val="002E003A"/>
    <w:rsid w:val="002F6B51"/>
    <w:rsid w:val="0030765B"/>
    <w:rsid w:val="00324845"/>
    <w:rsid w:val="00326DD9"/>
    <w:rsid w:val="00327E4F"/>
    <w:rsid w:val="003307A6"/>
    <w:rsid w:val="00333E03"/>
    <w:rsid w:val="003535BD"/>
    <w:rsid w:val="00370147"/>
    <w:rsid w:val="0037286A"/>
    <w:rsid w:val="00392200"/>
    <w:rsid w:val="00394CA9"/>
    <w:rsid w:val="00395679"/>
    <w:rsid w:val="003A4C08"/>
    <w:rsid w:val="003B2464"/>
    <w:rsid w:val="003B3286"/>
    <w:rsid w:val="003B32FA"/>
    <w:rsid w:val="003C371E"/>
    <w:rsid w:val="003C3DB0"/>
    <w:rsid w:val="003D09CF"/>
    <w:rsid w:val="003D3434"/>
    <w:rsid w:val="003E02E5"/>
    <w:rsid w:val="003E4257"/>
    <w:rsid w:val="003F1835"/>
    <w:rsid w:val="003F5C9B"/>
    <w:rsid w:val="00417B0E"/>
    <w:rsid w:val="00434B82"/>
    <w:rsid w:val="00441DF9"/>
    <w:rsid w:val="00446566"/>
    <w:rsid w:val="00455A2F"/>
    <w:rsid w:val="004563BA"/>
    <w:rsid w:val="00456A1C"/>
    <w:rsid w:val="00472A69"/>
    <w:rsid w:val="00477C1E"/>
    <w:rsid w:val="00477F7D"/>
    <w:rsid w:val="00481083"/>
    <w:rsid w:val="00493D17"/>
    <w:rsid w:val="0049474E"/>
    <w:rsid w:val="00495EF5"/>
    <w:rsid w:val="004A0A9F"/>
    <w:rsid w:val="004C3259"/>
    <w:rsid w:val="004C6F48"/>
    <w:rsid w:val="004C7C77"/>
    <w:rsid w:val="004E1018"/>
    <w:rsid w:val="004E6249"/>
    <w:rsid w:val="004F1832"/>
    <w:rsid w:val="004F2C53"/>
    <w:rsid w:val="005032D0"/>
    <w:rsid w:val="005107D0"/>
    <w:rsid w:val="0052245B"/>
    <w:rsid w:val="005408DE"/>
    <w:rsid w:val="0055157C"/>
    <w:rsid w:val="00555796"/>
    <w:rsid w:val="00567649"/>
    <w:rsid w:val="00575905"/>
    <w:rsid w:val="00575A0A"/>
    <w:rsid w:val="00575BE6"/>
    <w:rsid w:val="0058657B"/>
    <w:rsid w:val="00590F95"/>
    <w:rsid w:val="005A132D"/>
    <w:rsid w:val="005A70A8"/>
    <w:rsid w:val="005B1C36"/>
    <w:rsid w:val="005B223E"/>
    <w:rsid w:val="005B654B"/>
    <w:rsid w:val="005C1590"/>
    <w:rsid w:val="005C3FE9"/>
    <w:rsid w:val="005D3DE1"/>
    <w:rsid w:val="005E3C58"/>
    <w:rsid w:val="005F2C5F"/>
    <w:rsid w:val="005F7FDC"/>
    <w:rsid w:val="00605ED2"/>
    <w:rsid w:val="006237C0"/>
    <w:rsid w:val="00625076"/>
    <w:rsid w:val="0062782A"/>
    <w:rsid w:val="0063240B"/>
    <w:rsid w:val="0066057B"/>
    <w:rsid w:val="00660D40"/>
    <w:rsid w:val="00662E54"/>
    <w:rsid w:val="00675184"/>
    <w:rsid w:val="006758F7"/>
    <w:rsid w:val="00685C95"/>
    <w:rsid w:val="006A5082"/>
    <w:rsid w:val="006B2920"/>
    <w:rsid w:val="006C37A5"/>
    <w:rsid w:val="006D058D"/>
    <w:rsid w:val="006D2860"/>
    <w:rsid w:val="006D2F0C"/>
    <w:rsid w:val="006D3B93"/>
    <w:rsid w:val="006E4B25"/>
    <w:rsid w:val="006E7969"/>
    <w:rsid w:val="006F255A"/>
    <w:rsid w:val="00701AF4"/>
    <w:rsid w:val="00702219"/>
    <w:rsid w:val="0070273F"/>
    <w:rsid w:val="007062CD"/>
    <w:rsid w:val="007139A0"/>
    <w:rsid w:val="00713D13"/>
    <w:rsid w:val="00716AD8"/>
    <w:rsid w:val="00724FB7"/>
    <w:rsid w:val="0073575D"/>
    <w:rsid w:val="007502CB"/>
    <w:rsid w:val="007520E6"/>
    <w:rsid w:val="00774418"/>
    <w:rsid w:val="007A10B6"/>
    <w:rsid w:val="007A4802"/>
    <w:rsid w:val="007A604D"/>
    <w:rsid w:val="007C0878"/>
    <w:rsid w:val="007C213E"/>
    <w:rsid w:val="007C34D4"/>
    <w:rsid w:val="007D231B"/>
    <w:rsid w:val="007F26D9"/>
    <w:rsid w:val="007F5DD9"/>
    <w:rsid w:val="0080714D"/>
    <w:rsid w:val="008176C2"/>
    <w:rsid w:val="00820560"/>
    <w:rsid w:val="00821C16"/>
    <w:rsid w:val="0082477A"/>
    <w:rsid w:val="0084386F"/>
    <w:rsid w:val="00854FEC"/>
    <w:rsid w:val="00866EF2"/>
    <w:rsid w:val="00885826"/>
    <w:rsid w:val="00885BB7"/>
    <w:rsid w:val="00896763"/>
    <w:rsid w:val="008B000F"/>
    <w:rsid w:val="008B7303"/>
    <w:rsid w:val="008D0675"/>
    <w:rsid w:val="008D4EA6"/>
    <w:rsid w:val="008D5786"/>
    <w:rsid w:val="008E2E81"/>
    <w:rsid w:val="008E4DFA"/>
    <w:rsid w:val="008F0F94"/>
    <w:rsid w:val="008F2C9A"/>
    <w:rsid w:val="008F3E90"/>
    <w:rsid w:val="008F6317"/>
    <w:rsid w:val="008F76DE"/>
    <w:rsid w:val="00903E21"/>
    <w:rsid w:val="009121E3"/>
    <w:rsid w:val="009130D4"/>
    <w:rsid w:val="0094162B"/>
    <w:rsid w:val="00945E37"/>
    <w:rsid w:val="009629D4"/>
    <w:rsid w:val="00966134"/>
    <w:rsid w:val="0096623E"/>
    <w:rsid w:val="009667A7"/>
    <w:rsid w:val="00974343"/>
    <w:rsid w:val="009856BD"/>
    <w:rsid w:val="009909AC"/>
    <w:rsid w:val="009910A5"/>
    <w:rsid w:val="009A566C"/>
    <w:rsid w:val="009A606B"/>
    <w:rsid w:val="009B460E"/>
    <w:rsid w:val="009D09E1"/>
    <w:rsid w:val="009D2D40"/>
    <w:rsid w:val="009D5320"/>
    <w:rsid w:val="009D64A1"/>
    <w:rsid w:val="00A0318C"/>
    <w:rsid w:val="00A36B3A"/>
    <w:rsid w:val="00A37CD9"/>
    <w:rsid w:val="00A45035"/>
    <w:rsid w:val="00A55723"/>
    <w:rsid w:val="00A57A11"/>
    <w:rsid w:val="00A60F4C"/>
    <w:rsid w:val="00A67649"/>
    <w:rsid w:val="00A677C1"/>
    <w:rsid w:val="00A76C78"/>
    <w:rsid w:val="00A809AE"/>
    <w:rsid w:val="00A826AB"/>
    <w:rsid w:val="00A965C9"/>
    <w:rsid w:val="00AA30C9"/>
    <w:rsid w:val="00AB6759"/>
    <w:rsid w:val="00AB67AD"/>
    <w:rsid w:val="00AD67E2"/>
    <w:rsid w:val="00AE0BD8"/>
    <w:rsid w:val="00AE1C68"/>
    <w:rsid w:val="00AE3EB9"/>
    <w:rsid w:val="00AF2248"/>
    <w:rsid w:val="00AF2BE6"/>
    <w:rsid w:val="00AF3D4C"/>
    <w:rsid w:val="00AF426A"/>
    <w:rsid w:val="00AF4AAF"/>
    <w:rsid w:val="00B032BD"/>
    <w:rsid w:val="00B12C99"/>
    <w:rsid w:val="00B170F9"/>
    <w:rsid w:val="00B247C6"/>
    <w:rsid w:val="00B370D8"/>
    <w:rsid w:val="00B43B46"/>
    <w:rsid w:val="00B517BA"/>
    <w:rsid w:val="00B5516E"/>
    <w:rsid w:val="00B55800"/>
    <w:rsid w:val="00B562DA"/>
    <w:rsid w:val="00B60419"/>
    <w:rsid w:val="00B67126"/>
    <w:rsid w:val="00B67E51"/>
    <w:rsid w:val="00B8148C"/>
    <w:rsid w:val="00B91058"/>
    <w:rsid w:val="00B9657C"/>
    <w:rsid w:val="00BA28A2"/>
    <w:rsid w:val="00BB4488"/>
    <w:rsid w:val="00BB4CAA"/>
    <w:rsid w:val="00BB5910"/>
    <w:rsid w:val="00BC750F"/>
    <w:rsid w:val="00BD3C71"/>
    <w:rsid w:val="00BD41F0"/>
    <w:rsid w:val="00BD4211"/>
    <w:rsid w:val="00BD614A"/>
    <w:rsid w:val="00BE3308"/>
    <w:rsid w:val="00BE3AF4"/>
    <w:rsid w:val="00BE5DCB"/>
    <w:rsid w:val="00C160AB"/>
    <w:rsid w:val="00C257E0"/>
    <w:rsid w:val="00C27CF3"/>
    <w:rsid w:val="00C30BE2"/>
    <w:rsid w:val="00C32211"/>
    <w:rsid w:val="00C351E1"/>
    <w:rsid w:val="00C35DA0"/>
    <w:rsid w:val="00C36DE5"/>
    <w:rsid w:val="00C424C0"/>
    <w:rsid w:val="00C4285D"/>
    <w:rsid w:val="00C50690"/>
    <w:rsid w:val="00C5087B"/>
    <w:rsid w:val="00C5480E"/>
    <w:rsid w:val="00C554D5"/>
    <w:rsid w:val="00C64BB8"/>
    <w:rsid w:val="00C652D0"/>
    <w:rsid w:val="00C76066"/>
    <w:rsid w:val="00C76219"/>
    <w:rsid w:val="00C804E8"/>
    <w:rsid w:val="00C8653B"/>
    <w:rsid w:val="00C94392"/>
    <w:rsid w:val="00C97A47"/>
    <w:rsid w:val="00CA0017"/>
    <w:rsid w:val="00CA0F85"/>
    <w:rsid w:val="00CA2CE8"/>
    <w:rsid w:val="00CA43A0"/>
    <w:rsid w:val="00CA7CFF"/>
    <w:rsid w:val="00CB7591"/>
    <w:rsid w:val="00CC589E"/>
    <w:rsid w:val="00CC6381"/>
    <w:rsid w:val="00CD262C"/>
    <w:rsid w:val="00CE17DD"/>
    <w:rsid w:val="00CF12ED"/>
    <w:rsid w:val="00D0138F"/>
    <w:rsid w:val="00D03FEE"/>
    <w:rsid w:val="00D33765"/>
    <w:rsid w:val="00D654A6"/>
    <w:rsid w:val="00D72AB1"/>
    <w:rsid w:val="00D95449"/>
    <w:rsid w:val="00DB1DFD"/>
    <w:rsid w:val="00DB28E7"/>
    <w:rsid w:val="00DC03E2"/>
    <w:rsid w:val="00DC3216"/>
    <w:rsid w:val="00DD6C64"/>
    <w:rsid w:val="00DE22CB"/>
    <w:rsid w:val="00DF238D"/>
    <w:rsid w:val="00E01A84"/>
    <w:rsid w:val="00E032A2"/>
    <w:rsid w:val="00E1247E"/>
    <w:rsid w:val="00E135BF"/>
    <w:rsid w:val="00E20339"/>
    <w:rsid w:val="00E27817"/>
    <w:rsid w:val="00E32979"/>
    <w:rsid w:val="00E34EE3"/>
    <w:rsid w:val="00E473E1"/>
    <w:rsid w:val="00E504B5"/>
    <w:rsid w:val="00E50F45"/>
    <w:rsid w:val="00E52F19"/>
    <w:rsid w:val="00E622C8"/>
    <w:rsid w:val="00E67773"/>
    <w:rsid w:val="00E70CD0"/>
    <w:rsid w:val="00E72E65"/>
    <w:rsid w:val="00E83CA0"/>
    <w:rsid w:val="00E841F9"/>
    <w:rsid w:val="00E8704F"/>
    <w:rsid w:val="00EA272A"/>
    <w:rsid w:val="00EA57D6"/>
    <w:rsid w:val="00EB4B2D"/>
    <w:rsid w:val="00EB508B"/>
    <w:rsid w:val="00EB73C0"/>
    <w:rsid w:val="00EC1B27"/>
    <w:rsid w:val="00EC44A5"/>
    <w:rsid w:val="00EC49C1"/>
    <w:rsid w:val="00EE4C6E"/>
    <w:rsid w:val="00EF0F97"/>
    <w:rsid w:val="00EF102B"/>
    <w:rsid w:val="00F04D39"/>
    <w:rsid w:val="00F25C58"/>
    <w:rsid w:val="00F305E0"/>
    <w:rsid w:val="00F51F29"/>
    <w:rsid w:val="00F56BBE"/>
    <w:rsid w:val="00F60C2F"/>
    <w:rsid w:val="00F60F66"/>
    <w:rsid w:val="00F63893"/>
    <w:rsid w:val="00F66D6E"/>
    <w:rsid w:val="00F84544"/>
    <w:rsid w:val="00F86663"/>
    <w:rsid w:val="00F87CA0"/>
    <w:rsid w:val="00FA4C3E"/>
    <w:rsid w:val="00FB2807"/>
    <w:rsid w:val="00FB6797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E9"/>
    <w:rPr>
      <w:rFonts w:ascii="Arian AMU" w:hAnsi="Arian AMU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AE1C68"/>
    <w:pPr>
      <w:keepNext/>
      <w:keepLines/>
      <w:spacing w:before="480" w:after="240"/>
      <w:ind w:right="3455"/>
      <w:outlineLvl w:val="0"/>
    </w:pPr>
    <w:rPr>
      <w:rFonts w:cs="Arian AMU"/>
      <w:b/>
      <w:bCs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68"/>
    <w:rPr>
      <w:rFonts w:ascii="Arian AMU" w:hAnsi="Arian AMU" w:cs="Arian AMU"/>
      <w:b/>
      <w:bCs/>
      <w:sz w:val="22"/>
      <w:szCs w:val="22"/>
      <w:lang w:val="hy-AM" w:eastAsia="en-US" w:bidi="ar-SA"/>
    </w:rPr>
  </w:style>
  <w:style w:type="character" w:styleId="Hyperlink">
    <w:name w:val="Hyperlink"/>
    <w:basedOn w:val="DefaultParagraphFont"/>
    <w:rsid w:val="0062782A"/>
    <w:rPr>
      <w:rFonts w:ascii="Verdana" w:hAnsi="Verdana"/>
      <w:color w:val="auto"/>
      <w:u w:val="single"/>
    </w:rPr>
  </w:style>
  <w:style w:type="paragraph" w:styleId="BodyText">
    <w:name w:val="Body Text"/>
    <w:basedOn w:val="Normal"/>
    <w:link w:val="BodyTextChar"/>
    <w:rsid w:val="008E2E81"/>
    <w:pPr>
      <w:spacing w:before="60"/>
      <w:ind w:right="-143" w:firstLine="567"/>
      <w:jc w:val="both"/>
    </w:pPr>
    <w:rPr>
      <w:rFonts w:cs="Arian AMU"/>
      <w:sz w:val="18"/>
      <w:lang w:val="hy-AM"/>
    </w:rPr>
  </w:style>
  <w:style w:type="character" w:customStyle="1" w:styleId="BodyTextChar">
    <w:name w:val="Body Text Char"/>
    <w:basedOn w:val="DefaultParagraphFont"/>
    <w:link w:val="BodyText"/>
    <w:rsid w:val="008E2E81"/>
    <w:rPr>
      <w:rFonts w:ascii="Arian AMU" w:hAnsi="Arian AMU" w:cs="Arian AMU"/>
      <w:sz w:val="18"/>
      <w:szCs w:val="24"/>
      <w:lang w:val="hy-AM"/>
    </w:rPr>
  </w:style>
  <w:style w:type="paragraph" w:styleId="FootnoteText">
    <w:name w:val="footnote text"/>
    <w:basedOn w:val="Normal"/>
    <w:link w:val="FootnoteTextChar"/>
    <w:semiHidden/>
    <w:rsid w:val="000E041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419"/>
    <w:rPr>
      <w:vertAlign w:val="superscript"/>
    </w:rPr>
  </w:style>
  <w:style w:type="paragraph" w:styleId="ListNumber">
    <w:name w:val="List Number"/>
    <w:basedOn w:val="BodyText"/>
    <w:rsid w:val="002650E9"/>
    <w:pPr>
      <w:numPr>
        <w:numId w:val="2"/>
      </w:numPr>
      <w:tabs>
        <w:tab w:val="left" w:pos="567"/>
      </w:tabs>
      <w:jc w:val="left"/>
    </w:pPr>
    <w:rPr>
      <w:lang w:bidi="he-IL"/>
    </w:rPr>
  </w:style>
  <w:style w:type="paragraph" w:styleId="ListBullet">
    <w:name w:val="List Bullet"/>
    <w:basedOn w:val="BodyText"/>
    <w:rsid w:val="000E0419"/>
    <w:pPr>
      <w:numPr>
        <w:ilvl w:val="1"/>
        <w:numId w:val="1"/>
      </w:numPr>
      <w:tabs>
        <w:tab w:val="clear" w:pos="1122"/>
        <w:tab w:val="num" w:pos="561"/>
      </w:tabs>
      <w:ind w:left="187" w:firstLine="0"/>
    </w:pPr>
    <w:rPr>
      <w:lang w:bidi="he-IL"/>
    </w:rPr>
  </w:style>
  <w:style w:type="paragraph" w:styleId="BalloonText">
    <w:name w:val="Balloon Text"/>
    <w:basedOn w:val="Normal"/>
    <w:link w:val="BalloonTextChar"/>
    <w:semiHidden/>
    <w:rsid w:val="000E04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4567"/>
    <w:rPr>
      <w:i/>
      <w:iCs/>
    </w:rPr>
  </w:style>
  <w:style w:type="paragraph" w:styleId="Title">
    <w:name w:val="Title"/>
    <w:basedOn w:val="Normal"/>
    <w:next w:val="Normal"/>
    <w:link w:val="TitleChar"/>
    <w:qFormat/>
    <w:rsid w:val="00FB2807"/>
    <w:pPr>
      <w:pBdr>
        <w:right w:val="dotted" w:sz="18" w:space="4" w:color="auto"/>
      </w:pBdr>
      <w:spacing w:after="720"/>
      <w:ind w:right="4109"/>
    </w:pPr>
    <w:rPr>
      <w:rFonts w:eastAsia="Code2000" w:cs="Arian AMU"/>
      <w:b/>
      <w:sz w:val="34"/>
      <w:szCs w:val="34"/>
      <w:lang w:val="hy-AM"/>
    </w:rPr>
  </w:style>
  <w:style w:type="character" w:customStyle="1" w:styleId="TitleChar">
    <w:name w:val="Title Char"/>
    <w:basedOn w:val="DefaultParagraphFont"/>
    <w:link w:val="Title"/>
    <w:rsid w:val="00FB2807"/>
    <w:rPr>
      <w:rFonts w:ascii="Arian AMU" w:eastAsia="Code2000" w:hAnsi="Arian AMU" w:cs="Arian AMU"/>
      <w:b/>
      <w:sz w:val="34"/>
      <w:szCs w:val="34"/>
      <w:lang w:val="hy-AM"/>
    </w:rPr>
  </w:style>
  <w:style w:type="paragraph" w:styleId="Closing">
    <w:name w:val="Closing"/>
    <w:basedOn w:val="Normal"/>
    <w:link w:val="ClosingChar"/>
    <w:rsid w:val="00685C95"/>
    <w:pPr>
      <w:spacing w:before="80" w:after="80"/>
      <w:ind w:right="1700"/>
    </w:pPr>
    <w:rPr>
      <w:rFonts w:cs="Arian AMU"/>
      <w:i/>
      <w:sz w:val="18"/>
      <w:szCs w:val="18"/>
      <w:lang w:val="hy-AM" w:bidi="he-IL"/>
    </w:rPr>
  </w:style>
  <w:style w:type="character" w:customStyle="1" w:styleId="ClosingChar">
    <w:name w:val="Closing Char"/>
    <w:basedOn w:val="DefaultParagraphFont"/>
    <w:link w:val="Closing"/>
    <w:rsid w:val="00685C95"/>
    <w:rPr>
      <w:rFonts w:ascii="Arian AMU" w:hAnsi="Arian AMU" w:cs="Arian AMU"/>
      <w:i/>
      <w:sz w:val="18"/>
      <w:szCs w:val="18"/>
      <w:lang w:val="hy-AM" w:bidi="he-IL"/>
    </w:rPr>
  </w:style>
  <w:style w:type="paragraph" w:styleId="Header">
    <w:name w:val="header"/>
    <w:basedOn w:val="Normal"/>
    <w:link w:val="HeaderChar"/>
    <w:rsid w:val="00C4285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4285D"/>
    <w:rPr>
      <w:rFonts w:ascii="Times Armenian" w:hAnsi="Times Armenian"/>
      <w:sz w:val="26"/>
      <w:szCs w:val="24"/>
    </w:rPr>
  </w:style>
  <w:style w:type="paragraph" w:styleId="Footer">
    <w:name w:val="footer"/>
    <w:basedOn w:val="Normal"/>
    <w:link w:val="FooterChar"/>
    <w:rsid w:val="00C4285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285D"/>
    <w:rPr>
      <w:rFonts w:ascii="Times Armenian" w:hAnsi="Times Armenian"/>
      <w:sz w:val="26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504B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E504B5"/>
  </w:style>
  <w:style w:type="character" w:customStyle="1" w:styleId="BalloonTextChar">
    <w:name w:val="Balloon Text Char"/>
    <w:basedOn w:val="DefaultParagraphFont"/>
    <w:link w:val="BalloonText"/>
    <w:semiHidden/>
    <w:rsid w:val="00E5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033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E0BD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AE0BD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E9"/>
    <w:rPr>
      <w:rFonts w:ascii="Arian AMU" w:hAnsi="Arian AMU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AE1C68"/>
    <w:pPr>
      <w:keepNext/>
      <w:keepLines/>
      <w:spacing w:before="480" w:after="240"/>
      <w:ind w:right="3455"/>
      <w:outlineLvl w:val="0"/>
    </w:pPr>
    <w:rPr>
      <w:rFonts w:cs="Arian AMU"/>
      <w:b/>
      <w:bCs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C68"/>
    <w:rPr>
      <w:rFonts w:ascii="Arian AMU" w:hAnsi="Arian AMU" w:cs="Arian AMU"/>
      <w:b/>
      <w:bCs/>
      <w:sz w:val="22"/>
      <w:szCs w:val="22"/>
      <w:lang w:val="hy-AM" w:eastAsia="en-US" w:bidi="ar-SA"/>
    </w:rPr>
  </w:style>
  <w:style w:type="character" w:styleId="Hyperlink">
    <w:name w:val="Hyperlink"/>
    <w:basedOn w:val="DefaultParagraphFont"/>
    <w:rsid w:val="0062782A"/>
    <w:rPr>
      <w:rFonts w:ascii="Verdana" w:hAnsi="Verdana"/>
      <w:color w:val="auto"/>
      <w:u w:val="single"/>
    </w:rPr>
  </w:style>
  <w:style w:type="paragraph" w:styleId="BodyText">
    <w:name w:val="Body Text"/>
    <w:basedOn w:val="Normal"/>
    <w:link w:val="BodyTextChar"/>
    <w:rsid w:val="008E2E81"/>
    <w:pPr>
      <w:spacing w:before="60"/>
      <w:ind w:right="-143" w:firstLine="567"/>
      <w:jc w:val="both"/>
    </w:pPr>
    <w:rPr>
      <w:rFonts w:cs="Arian AMU"/>
      <w:sz w:val="18"/>
      <w:lang w:val="hy-AM"/>
    </w:rPr>
  </w:style>
  <w:style w:type="character" w:customStyle="1" w:styleId="BodyTextChar">
    <w:name w:val="Body Text Char"/>
    <w:basedOn w:val="DefaultParagraphFont"/>
    <w:link w:val="BodyText"/>
    <w:rsid w:val="008E2E81"/>
    <w:rPr>
      <w:rFonts w:ascii="Arian AMU" w:hAnsi="Arian AMU" w:cs="Arian AMU"/>
      <w:sz w:val="18"/>
      <w:szCs w:val="24"/>
      <w:lang w:val="hy-AM"/>
    </w:rPr>
  </w:style>
  <w:style w:type="paragraph" w:styleId="FootnoteText">
    <w:name w:val="footnote text"/>
    <w:basedOn w:val="Normal"/>
    <w:link w:val="FootnoteTextChar"/>
    <w:semiHidden/>
    <w:rsid w:val="000E041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419"/>
    <w:rPr>
      <w:vertAlign w:val="superscript"/>
    </w:rPr>
  </w:style>
  <w:style w:type="paragraph" w:styleId="ListNumber">
    <w:name w:val="List Number"/>
    <w:basedOn w:val="BodyText"/>
    <w:rsid w:val="002650E9"/>
    <w:pPr>
      <w:numPr>
        <w:numId w:val="2"/>
      </w:numPr>
      <w:tabs>
        <w:tab w:val="left" w:pos="567"/>
      </w:tabs>
      <w:jc w:val="left"/>
    </w:pPr>
    <w:rPr>
      <w:lang w:bidi="he-IL"/>
    </w:rPr>
  </w:style>
  <w:style w:type="paragraph" w:styleId="ListBullet">
    <w:name w:val="List Bullet"/>
    <w:basedOn w:val="BodyText"/>
    <w:rsid w:val="000E0419"/>
    <w:pPr>
      <w:numPr>
        <w:ilvl w:val="1"/>
        <w:numId w:val="1"/>
      </w:numPr>
      <w:tabs>
        <w:tab w:val="clear" w:pos="1122"/>
        <w:tab w:val="num" w:pos="561"/>
      </w:tabs>
      <w:ind w:left="187" w:firstLine="0"/>
    </w:pPr>
    <w:rPr>
      <w:lang w:bidi="he-IL"/>
    </w:rPr>
  </w:style>
  <w:style w:type="paragraph" w:styleId="BalloonText">
    <w:name w:val="Balloon Text"/>
    <w:basedOn w:val="Normal"/>
    <w:link w:val="BalloonTextChar"/>
    <w:semiHidden/>
    <w:rsid w:val="000E04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4567"/>
    <w:rPr>
      <w:i/>
      <w:iCs/>
    </w:rPr>
  </w:style>
  <w:style w:type="paragraph" w:styleId="Title">
    <w:name w:val="Title"/>
    <w:basedOn w:val="Normal"/>
    <w:next w:val="Normal"/>
    <w:link w:val="TitleChar"/>
    <w:qFormat/>
    <w:rsid w:val="00FB2807"/>
    <w:pPr>
      <w:pBdr>
        <w:right w:val="dotted" w:sz="18" w:space="4" w:color="auto"/>
      </w:pBdr>
      <w:spacing w:after="720"/>
      <w:ind w:right="4109"/>
    </w:pPr>
    <w:rPr>
      <w:rFonts w:eastAsia="Code2000" w:cs="Arian AMU"/>
      <w:b/>
      <w:sz w:val="34"/>
      <w:szCs w:val="34"/>
      <w:lang w:val="hy-AM"/>
    </w:rPr>
  </w:style>
  <w:style w:type="character" w:customStyle="1" w:styleId="TitleChar">
    <w:name w:val="Title Char"/>
    <w:basedOn w:val="DefaultParagraphFont"/>
    <w:link w:val="Title"/>
    <w:rsid w:val="00FB2807"/>
    <w:rPr>
      <w:rFonts w:ascii="Arian AMU" w:eastAsia="Code2000" w:hAnsi="Arian AMU" w:cs="Arian AMU"/>
      <w:b/>
      <w:sz w:val="34"/>
      <w:szCs w:val="34"/>
      <w:lang w:val="hy-AM"/>
    </w:rPr>
  </w:style>
  <w:style w:type="paragraph" w:styleId="Closing">
    <w:name w:val="Closing"/>
    <w:basedOn w:val="Normal"/>
    <w:link w:val="ClosingChar"/>
    <w:rsid w:val="00685C95"/>
    <w:pPr>
      <w:spacing w:before="80" w:after="80"/>
      <w:ind w:right="1700"/>
    </w:pPr>
    <w:rPr>
      <w:rFonts w:cs="Arian AMU"/>
      <w:i/>
      <w:sz w:val="18"/>
      <w:szCs w:val="18"/>
      <w:lang w:val="hy-AM" w:bidi="he-IL"/>
    </w:rPr>
  </w:style>
  <w:style w:type="character" w:customStyle="1" w:styleId="ClosingChar">
    <w:name w:val="Closing Char"/>
    <w:basedOn w:val="DefaultParagraphFont"/>
    <w:link w:val="Closing"/>
    <w:rsid w:val="00685C95"/>
    <w:rPr>
      <w:rFonts w:ascii="Arian AMU" w:hAnsi="Arian AMU" w:cs="Arian AMU"/>
      <w:i/>
      <w:sz w:val="18"/>
      <w:szCs w:val="18"/>
      <w:lang w:val="hy-AM" w:bidi="he-IL"/>
    </w:rPr>
  </w:style>
  <w:style w:type="paragraph" w:styleId="Header">
    <w:name w:val="header"/>
    <w:basedOn w:val="Normal"/>
    <w:link w:val="HeaderChar"/>
    <w:rsid w:val="00C4285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4285D"/>
    <w:rPr>
      <w:rFonts w:ascii="Times Armenian" w:hAnsi="Times Armenian"/>
      <w:sz w:val="26"/>
      <w:szCs w:val="24"/>
    </w:rPr>
  </w:style>
  <w:style w:type="paragraph" w:styleId="Footer">
    <w:name w:val="footer"/>
    <w:basedOn w:val="Normal"/>
    <w:link w:val="FooterChar"/>
    <w:rsid w:val="00C4285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4285D"/>
    <w:rPr>
      <w:rFonts w:ascii="Times Armenian" w:hAnsi="Times Armenian"/>
      <w:sz w:val="26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504B5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E504B5"/>
  </w:style>
  <w:style w:type="character" w:customStyle="1" w:styleId="BalloonTextChar">
    <w:name w:val="Balloon Text Char"/>
    <w:basedOn w:val="DefaultParagraphFont"/>
    <w:link w:val="BalloonText"/>
    <w:semiHidden/>
    <w:rsid w:val="00E5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0339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AE0BD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AE0BD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eepurl.com/fY_D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hd\ICHD\Policy%20Documents\POLICY%20PAPERS\Templates\PB%20Armeni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 Armenian.dotx</Template>
  <TotalTime>24</TotalTime>
  <Pages>2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Brief</vt:lpstr>
    </vt:vector>
  </TitlesOfParts>
  <Company>ICHD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Brief</dc:title>
  <dc:creator>Paruyr Amirjanyan</dc:creator>
  <cp:keywords>Policy Brief;Policy Paper;ICHD</cp:keywords>
  <cp:lastModifiedBy>Vahan Asatryan</cp:lastModifiedBy>
  <cp:revision>16</cp:revision>
  <cp:lastPrinted>2007-12-17T11:37:00Z</cp:lastPrinted>
  <dcterms:created xsi:type="dcterms:W3CDTF">2012-08-03T07:47:00Z</dcterms:created>
  <dcterms:modified xsi:type="dcterms:W3CDTF">2012-08-03T10:51:00Z</dcterms:modified>
</cp:coreProperties>
</file>